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9E" w:rsidRPr="00D316FC" w:rsidRDefault="009C329E" w:rsidP="00D316FC">
      <w:pPr>
        <w:ind w:firstLine="10440"/>
        <w:jc w:val="both"/>
        <w:rPr>
          <w:sz w:val="28"/>
          <w:szCs w:val="28"/>
        </w:rPr>
      </w:pPr>
      <w:r w:rsidRPr="00D316FC">
        <w:rPr>
          <w:sz w:val="28"/>
          <w:szCs w:val="28"/>
        </w:rPr>
        <w:t>Приложение 1</w:t>
      </w:r>
    </w:p>
    <w:p w:rsidR="009C329E" w:rsidRPr="00D316FC" w:rsidRDefault="009C329E" w:rsidP="00D316FC">
      <w:pPr>
        <w:ind w:firstLine="104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316FC">
        <w:rPr>
          <w:sz w:val="28"/>
          <w:szCs w:val="28"/>
        </w:rPr>
        <w:t xml:space="preserve"> письму администрации </w:t>
      </w:r>
    </w:p>
    <w:p w:rsidR="009C329E" w:rsidRPr="00D316FC" w:rsidRDefault="009C329E" w:rsidP="00D316FC">
      <w:pPr>
        <w:ind w:firstLine="10440"/>
        <w:jc w:val="both"/>
        <w:rPr>
          <w:sz w:val="28"/>
          <w:szCs w:val="28"/>
        </w:rPr>
      </w:pPr>
      <w:r w:rsidRPr="00D316FC">
        <w:rPr>
          <w:sz w:val="28"/>
          <w:szCs w:val="28"/>
        </w:rPr>
        <w:t>Новоселовского района</w:t>
      </w:r>
    </w:p>
    <w:p w:rsidR="009C329E" w:rsidRPr="00D316FC" w:rsidRDefault="009C329E" w:rsidP="00D316FC">
      <w:pPr>
        <w:ind w:firstLine="1044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D316FC">
        <w:rPr>
          <w:sz w:val="28"/>
          <w:szCs w:val="28"/>
        </w:rPr>
        <w:t xml:space="preserve"> ____________ № ___________</w:t>
      </w:r>
    </w:p>
    <w:p w:rsidR="009C329E" w:rsidRDefault="009C329E" w:rsidP="00F82A55">
      <w:pPr>
        <w:jc w:val="center"/>
        <w:rPr>
          <w:b/>
          <w:sz w:val="36"/>
          <w:szCs w:val="36"/>
        </w:rPr>
      </w:pPr>
    </w:p>
    <w:p w:rsidR="009C329E" w:rsidRPr="00C551D8" w:rsidRDefault="009C329E" w:rsidP="00F82A55">
      <w:pPr>
        <w:jc w:val="center"/>
        <w:rPr>
          <w:b/>
          <w:sz w:val="36"/>
          <w:szCs w:val="36"/>
        </w:rPr>
      </w:pPr>
      <w:r w:rsidRPr="00C551D8">
        <w:rPr>
          <w:b/>
          <w:sz w:val="36"/>
          <w:szCs w:val="36"/>
        </w:rPr>
        <w:t xml:space="preserve">План проведения мероприятий Дня правовой помощи детям в </w:t>
      </w:r>
      <w:r>
        <w:rPr>
          <w:b/>
          <w:sz w:val="36"/>
          <w:szCs w:val="36"/>
        </w:rPr>
        <w:t>Новоселовском районе</w:t>
      </w:r>
    </w:p>
    <w:p w:rsidR="009C329E" w:rsidRPr="00C551D8" w:rsidRDefault="009C329E" w:rsidP="00F82A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18</w:t>
      </w:r>
      <w:r w:rsidRPr="00C551D8">
        <w:rPr>
          <w:b/>
          <w:sz w:val="36"/>
          <w:szCs w:val="36"/>
        </w:rPr>
        <w:t xml:space="preserve"> ноября 20</w:t>
      </w:r>
      <w:r>
        <w:rPr>
          <w:b/>
          <w:sz w:val="36"/>
          <w:szCs w:val="36"/>
        </w:rPr>
        <w:t>22</w:t>
      </w:r>
      <w:r w:rsidRPr="00C551D8">
        <w:rPr>
          <w:b/>
          <w:sz w:val="36"/>
          <w:szCs w:val="36"/>
        </w:rPr>
        <w:t xml:space="preserve"> года</w:t>
      </w:r>
    </w:p>
    <w:p w:rsidR="009C329E" w:rsidRPr="00C551D8" w:rsidRDefault="009C32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4657"/>
        <w:gridCol w:w="2065"/>
        <w:gridCol w:w="1740"/>
        <w:gridCol w:w="3087"/>
        <w:gridCol w:w="2471"/>
      </w:tblGrid>
      <w:tr w:rsidR="009C329E" w:rsidRPr="00C551D8" w:rsidTr="00D316FC">
        <w:tc>
          <w:tcPr>
            <w:tcW w:w="766" w:type="dxa"/>
          </w:tcPr>
          <w:p w:rsidR="009C329E" w:rsidRPr="00C551D8" w:rsidRDefault="009C329E" w:rsidP="007B3F78">
            <w:pPr>
              <w:jc w:val="center"/>
              <w:rPr>
                <w:b/>
              </w:rPr>
            </w:pPr>
            <w:r w:rsidRPr="00C551D8">
              <w:rPr>
                <w:b/>
              </w:rPr>
              <w:t>№ п/п</w:t>
            </w:r>
          </w:p>
        </w:tc>
        <w:tc>
          <w:tcPr>
            <w:tcW w:w="4657" w:type="dxa"/>
          </w:tcPr>
          <w:p w:rsidR="009C329E" w:rsidRPr="00C551D8" w:rsidRDefault="009C329E" w:rsidP="007B3F78">
            <w:pPr>
              <w:jc w:val="center"/>
              <w:rPr>
                <w:b/>
              </w:rPr>
            </w:pPr>
            <w:r w:rsidRPr="00C551D8">
              <w:rPr>
                <w:b/>
              </w:rPr>
              <w:t>Наименование мероприятия</w:t>
            </w:r>
          </w:p>
        </w:tc>
        <w:tc>
          <w:tcPr>
            <w:tcW w:w="2065" w:type="dxa"/>
          </w:tcPr>
          <w:p w:rsidR="009C329E" w:rsidRPr="00C551D8" w:rsidRDefault="009C329E" w:rsidP="007B3F78">
            <w:pPr>
              <w:jc w:val="center"/>
              <w:rPr>
                <w:b/>
              </w:rPr>
            </w:pPr>
            <w:r w:rsidRPr="00C551D8">
              <w:rPr>
                <w:b/>
              </w:rPr>
              <w:t>Исполнители мероприятия</w:t>
            </w:r>
          </w:p>
        </w:tc>
        <w:tc>
          <w:tcPr>
            <w:tcW w:w="1740" w:type="dxa"/>
          </w:tcPr>
          <w:p w:rsidR="009C329E" w:rsidRPr="00C551D8" w:rsidRDefault="009C329E" w:rsidP="007B3F78">
            <w:pPr>
              <w:jc w:val="center"/>
              <w:rPr>
                <w:b/>
              </w:rPr>
            </w:pPr>
            <w:r w:rsidRPr="00C551D8">
              <w:rPr>
                <w:b/>
              </w:rPr>
              <w:t>Дата проведения мероприятия</w:t>
            </w:r>
          </w:p>
        </w:tc>
        <w:tc>
          <w:tcPr>
            <w:tcW w:w="3087" w:type="dxa"/>
          </w:tcPr>
          <w:p w:rsidR="009C329E" w:rsidRPr="00C551D8" w:rsidRDefault="009C329E" w:rsidP="007B3F78">
            <w:pPr>
              <w:jc w:val="center"/>
              <w:rPr>
                <w:b/>
              </w:rPr>
            </w:pPr>
            <w:r w:rsidRPr="00C551D8">
              <w:rPr>
                <w:b/>
              </w:rPr>
              <w:t>Место проведения мероприятия</w:t>
            </w:r>
          </w:p>
          <w:p w:rsidR="009C329E" w:rsidRPr="00C551D8" w:rsidRDefault="009C329E" w:rsidP="007B3F78">
            <w:pPr>
              <w:jc w:val="center"/>
              <w:rPr>
                <w:b/>
              </w:rPr>
            </w:pPr>
          </w:p>
        </w:tc>
        <w:tc>
          <w:tcPr>
            <w:tcW w:w="2471" w:type="dxa"/>
          </w:tcPr>
          <w:p w:rsidR="009C329E" w:rsidRPr="00C551D8" w:rsidRDefault="009C329E" w:rsidP="007B3F78">
            <w:pPr>
              <w:jc w:val="center"/>
              <w:rPr>
                <w:b/>
              </w:rPr>
            </w:pPr>
            <w:r w:rsidRPr="00C551D8">
              <w:rPr>
                <w:b/>
              </w:rPr>
              <w:t>Примечание</w:t>
            </w:r>
          </w:p>
        </w:tc>
      </w:tr>
      <w:tr w:rsidR="009C329E" w:rsidRPr="00C551D8" w:rsidTr="00D316FC">
        <w:tc>
          <w:tcPr>
            <w:tcW w:w="766" w:type="dxa"/>
          </w:tcPr>
          <w:p w:rsidR="009C329E" w:rsidRPr="00C551D8" w:rsidRDefault="009C329E" w:rsidP="007B3F78">
            <w:pPr>
              <w:jc w:val="center"/>
            </w:pPr>
            <w:r w:rsidRPr="00C551D8">
              <w:t>1.</w:t>
            </w:r>
          </w:p>
        </w:tc>
        <w:tc>
          <w:tcPr>
            <w:tcW w:w="4657" w:type="dxa"/>
          </w:tcPr>
          <w:p w:rsidR="009C329E" w:rsidRPr="00C551D8" w:rsidRDefault="009C329E" w:rsidP="007B3F78">
            <w:pPr>
              <w:jc w:val="center"/>
            </w:pPr>
            <w:r w:rsidRPr="00C551D8">
              <w:t>Организация приёма граждан</w:t>
            </w:r>
          </w:p>
          <w:p w:rsidR="009C329E" w:rsidRPr="00C551D8" w:rsidRDefault="009C329E" w:rsidP="007B3F78">
            <w:pPr>
              <w:jc w:val="center"/>
            </w:pPr>
          </w:p>
        </w:tc>
        <w:tc>
          <w:tcPr>
            <w:tcW w:w="9363" w:type="dxa"/>
            <w:gridSpan w:val="4"/>
          </w:tcPr>
          <w:p w:rsidR="009C329E" w:rsidRPr="00C551D8" w:rsidRDefault="009C329E" w:rsidP="007B3F78">
            <w:pPr>
              <w:jc w:val="center"/>
            </w:pPr>
          </w:p>
        </w:tc>
      </w:tr>
      <w:tr w:rsidR="009C329E" w:rsidRPr="00C551D8" w:rsidTr="00D316FC">
        <w:trPr>
          <w:trHeight w:val="889"/>
        </w:trPr>
        <w:tc>
          <w:tcPr>
            <w:tcW w:w="766" w:type="dxa"/>
          </w:tcPr>
          <w:p w:rsidR="009C329E" w:rsidRPr="00C551D8" w:rsidRDefault="009C329E" w:rsidP="007B3F78">
            <w:pPr>
              <w:jc w:val="center"/>
            </w:pPr>
            <w:r w:rsidRPr="00C551D8">
              <w:t>1.1.</w:t>
            </w:r>
          </w:p>
        </w:tc>
        <w:tc>
          <w:tcPr>
            <w:tcW w:w="4657" w:type="dxa"/>
          </w:tcPr>
          <w:p w:rsidR="009C329E" w:rsidRPr="00C551D8" w:rsidRDefault="009C329E" w:rsidP="007B3F78">
            <w:pPr>
              <w:jc w:val="center"/>
            </w:pPr>
            <w:r w:rsidRPr="00C551D8">
              <w:t>Приём граждан по вопросам защиты прав и законных интересов детей-сирот, детей, оставшихся без попечения родителей, лиц из числа детей-сирот, детей, оставшихся без попечения родителей, детей с ограниченными возможностями здоровья</w:t>
            </w:r>
          </w:p>
        </w:tc>
        <w:tc>
          <w:tcPr>
            <w:tcW w:w="2065" w:type="dxa"/>
          </w:tcPr>
          <w:p w:rsidR="009C329E" w:rsidRPr="00C551D8" w:rsidRDefault="009C329E" w:rsidP="005A0520">
            <w:pPr>
              <w:jc w:val="center"/>
            </w:pPr>
            <w:r w:rsidRPr="00C551D8">
              <w:t xml:space="preserve">Органы опеки и попечительства </w:t>
            </w:r>
          </w:p>
        </w:tc>
        <w:tc>
          <w:tcPr>
            <w:tcW w:w="1740" w:type="dxa"/>
          </w:tcPr>
          <w:p w:rsidR="009C329E" w:rsidRPr="00C551D8" w:rsidRDefault="009C329E" w:rsidP="007B3F78">
            <w:pPr>
              <w:jc w:val="center"/>
            </w:pPr>
            <w:r>
              <w:t>18</w:t>
            </w:r>
            <w:r w:rsidRPr="00C551D8">
              <w:t>.11.20</w:t>
            </w:r>
            <w:r>
              <w:t>22</w:t>
            </w:r>
          </w:p>
          <w:p w:rsidR="009C329E" w:rsidRPr="00C551D8" w:rsidRDefault="009C329E" w:rsidP="007B3F78">
            <w:pPr>
              <w:jc w:val="center"/>
            </w:pPr>
          </w:p>
          <w:p w:rsidR="009C329E" w:rsidRPr="00C551D8" w:rsidRDefault="009C329E" w:rsidP="007B3F78">
            <w:pPr>
              <w:jc w:val="center"/>
            </w:pPr>
          </w:p>
          <w:p w:rsidR="009C329E" w:rsidRPr="00C551D8" w:rsidRDefault="009C329E" w:rsidP="007B3F78">
            <w:pPr>
              <w:jc w:val="center"/>
            </w:pPr>
          </w:p>
          <w:p w:rsidR="009C329E" w:rsidRPr="00C551D8" w:rsidRDefault="009C329E" w:rsidP="007B3F78">
            <w:pPr>
              <w:jc w:val="center"/>
            </w:pPr>
          </w:p>
          <w:p w:rsidR="009C329E" w:rsidRPr="00C551D8" w:rsidRDefault="009C329E" w:rsidP="007B3F78">
            <w:pPr>
              <w:jc w:val="center"/>
            </w:pPr>
          </w:p>
          <w:p w:rsidR="009C329E" w:rsidRPr="00C551D8" w:rsidRDefault="009C329E" w:rsidP="007B3F78">
            <w:pPr>
              <w:jc w:val="center"/>
            </w:pPr>
          </w:p>
        </w:tc>
        <w:tc>
          <w:tcPr>
            <w:tcW w:w="3087" w:type="dxa"/>
          </w:tcPr>
          <w:p w:rsidR="009C329E" w:rsidRPr="00C551D8" w:rsidRDefault="009C329E" w:rsidP="007B3F78">
            <w:pPr>
              <w:jc w:val="center"/>
            </w:pPr>
            <w:r>
              <w:t>Администрация Новоселовского района кабинет 1-4</w:t>
            </w:r>
          </w:p>
          <w:p w:rsidR="009C329E" w:rsidRPr="00C551D8" w:rsidRDefault="009C329E" w:rsidP="007B3F78">
            <w:pPr>
              <w:jc w:val="center"/>
            </w:pPr>
          </w:p>
          <w:p w:rsidR="009C329E" w:rsidRPr="00C551D8" w:rsidRDefault="009C329E" w:rsidP="007B3F78">
            <w:pPr>
              <w:jc w:val="center"/>
            </w:pPr>
          </w:p>
        </w:tc>
        <w:tc>
          <w:tcPr>
            <w:tcW w:w="2471" w:type="dxa"/>
          </w:tcPr>
          <w:p w:rsidR="009C329E" w:rsidRPr="00C551D8" w:rsidRDefault="009C329E" w:rsidP="007B3F78">
            <w:pPr>
              <w:jc w:val="center"/>
            </w:pPr>
            <w:r>
              <w:t>Карсакова Т.В. – главный специалист отдела опеки и попечительства</w:t>
            </w:r>
          </w:p>
        </w:tc>
      </w:tr>
      <w:tr w:rsidR="009C329E" w:rsidRPr="00C551D8" w:rsidTr="00D316FC">
        <w:trPr>
          <w:trHeight w:val="3584"/>
        </w:trPr>
        <w:tc>
          <w:tcPr>
            <w:tcW w:w="766" w:type="dxa"/>
          </w:tcPr>
          <w:p w:rsidR="009C329E" w:rsidRPr="00C551D8" w:rsidRDefault="009C329E" w:rsidP="007B3F78">
            <w:pPr>
              <w:jc w:val="center"/>
            </w:pPr>
            <w:r w:rsidRPr="00C551D8">
              <w:t>1.2.</w:t>
            </w:r>
          </w:p>
        </w:tc>
        <w:tc>
          <w:tcPr>
            <w:tcW w:w="4657" w:type="dxa"/>
          </w:tcPr>
          <w:p w:rsidR="009C329E" w:rsidRPr="00C551D8" w:rsidRDefault="009C329E" w:rsidP="007B3F78">
            <w:pPr>
              <w:jc w:val="center"/>
            </w:pPr>
            <w:r w:rsidRPr="00C551D8">
              <w:t>Организация приёма граждан по оказанию бесплатных юридических консультаций детям, оставшимся без попечения родителей; детям-сиротам и их законным представителям; детям-инвалидам и их родителям; лицам, желающим принять на воспитание в свою семью ребёнка, оставшегося без попечения родителей; усыновителям, если они обращаются по вопросам, связанным с усыновлением.</w:t>
            </w:r>
          </w:p>
        </w:tc>
        <w:tc>
          <w:tcPr>
            <w:tcW w:w="2065" w:type="dxa"/>
          </w:tcPr>
          <w:p w:rsidR="009C329E" w:rsidRPr="00C551D8" w:rsidRDefault="009C329E" w:rsidP="005A0520">
            <w:pPr>
              <w:jc w:val="center"/>
            </w:pPr>
            <w:r w:rsidRPr="00C551D8">
              <w:t xml:space="preserve">Нотариальная палата </w:t>
            </w:r>
          </w:p>
        </w:tc>
        <w:tc>
          <w:tcPr>
            <w:tcW w:w="1740" w:type="dxa"/>
          </w:tcPr>
          <w:p w:rsidR="009C329E" w:rsidRPr="00C551D8" w:rsidRDefault="009C329E" w:rsidP="003A51AE">
            <w:pPr>
              <w:jc w:val="center"/>
            </w:pPr>
            <w:r>
              <w:t>18</w:t>
            </w:r>
            <w:r w:rsidRPr="00C551D8">
              <w:t>.11.20</w:t>
            </w:r>
            <w:r>
              <w:t>22</w:t>
            </w:r>
          </w:p>
          <w:p w:rsidR="009C329E" w:rsidRDefault="009C329E"/>
        </w:tc>
        <w:tc>
          <w:tcPr>
            <w:tcW w:w="3087" w:type="dxa"/>
          </w:tcPr>
          <w:p w:rsidR="009C329E" w:rsidRPr="00C551D8" w:rsidRDefault="009C329E" w:rsidP="005A0520">
            <w:pPr>
              <w:jc w:val="center"/>
            </w:pPr>
            <w:r w:rsidRPr="00C551D8">
              <w:t>по месту нахождения нотариальн</w:t>
            </w:r>
            <w:r>
              <w:t>ой</w:t>
            </w:r>
            <w:r w:rsidRPr="00C551D8">
              <w:t xml:space="preserve"> контор</w:t>
            </w:r>
            <w:r>
              <w:t>ы</w:t>
            </w:r>
            <w:r w:rsidRPr="00C551D8">
              <w:t xml:space="preserve"> нотариус</w:t>
            </w:r>
            <w:r>
              <w:t>а</w:t>
            </w:r>
            <w:r w:rsidRPr="00C551D8">
              <w:t xml:space="preserve"> </w:t>
            </w:r>
          </w:p>
        </w:tc>
        <w:tc>
          <w:tcPr>
            <w:tcW w:w="2471" w:type="dxa"/>
          </w:tcPr>
          <w:p w:rsidR="009C329E" w:rsidRPr="00C551D8" w:rsidRDefault="009C329E" w:rsidP="005B591E">
            <w:pPr>
              <w:jc w:val="center"/>
            </w:pPr>
            <w:r>
              <w:t>Зуева Е.А. – нотариус Новоселовского района</w:t>
            </w:r>
          </w:p>
        </w:tc>
      </w:tr>
      <w:tr w:rsidR="009C329E" w:rsidRPr="00C551D8" w:rsidTr="00D316FC">
        <w:trPr>
          <w:trHeight w:val="2967"/>
        </w:trPr>
        <w:tc>
          <w:tcPr>
            <w:tcW w:w="766" w:type="dxa"/>
          </w:tcPr>
          <w:p w:rsidR="009C329E" w:rsidRPr="00C551D8" w:rsidRDefault="009C329E" w:rsidP="007B3F78">
            <w:pPr>
              <w:jc w:val="center"/>
            </w:pPr>
            <w:r w:rsidRPr="00C551D8">
              <w:t>1.3.</w:t>
            </w:r>
          </w:p>
        </w:tc>
        <w:tc>
          <w:tcPr>
            <w:tcW w:w="4657" w:type="dxa"/>
          </w:tcPr>
          <w:p w:rsidR="009C329E" w:rsidRPr="00C551D8" w:rsidRDefault="009C329E" w:rsidP="007B3F78">
            <w:pPr>
              <w:jc w:val="center"/>
            </w:pPr>
            <w:r w:rsidRPr="00C551D8">
              <w:t>Консультации по вопросам регистрации актов гражданского состояния для детей-сирот, детей, оставшихся без попечения родителей, их законных представителей, а также для лиц, желающих принять на воспитание в свою семью ребёнка, оставшегося без попечения родителей</w:t>
            </w:r>
          </w:p>
        </w:tc>
        <w:tc>
          <w:tcPr>
            <w:tcW w:w="2065" w:type="dxa"/>
          </w:tcPr>
          <w:p w:rsidR="009C329E" w:rsidRPr="00C551D8" w:rsidRDefault="009C329E" w:rsidP="007B3F78">
            <w:pPr>
              <w:jc w:val="center"/>
            </w:pPr>
            <w:r>
              <w:t>Территориальный отдел ЗАГС в Новоселовском районе</w:t>
            </w:r>
          </w:p>
          <w:p w:rsidR="009C329E" w:rsidRPr="00C551D8" w:rsidRDefault="009C329E" w:rsidP="007B3F78">
            <w:pPr>
              <w:jc w:val="center"/>
            </w:pPr>
          </w:p>
        </w:tc>
        <w:tc>
          <w:tcPr>
            <w:tcW w:w="1740" w:type="dxa"/>
          </w:tcPr>
          <w:p w:rsidR="009C329E" w:rsidRPr="00C551D8" w:rsidRDefault="009C329E" w:rsidP="003A51AE">
            <w:pPr>
              <w:jc w:val="center"/>
            </w:pPr>
            <w:r>
              <w:t>18</w:t>
            </w:r>
            <w:r w:rsidRPr="00C551D8">
              <w:t>.11.20</w:t>
            </w:r>
            <w:r>
              <w:t>22</w:t>
            </w:r>
          </w:p>
          <w:p w:rsidR="009C329E" w:rsidRDefault="009C329E"/>
        </w:tc>
        <w:tc>
          <w:tcPr>
            <w:tcW w:w="3087" w:type="dxa"/>
          </w:tcPr>
          <w:p w:rsidR="009C329E" w:rsidRPr="00C551D8" w:rsidRDefault="009C329E" w:rsidP="007B3F78">
            <w:pPr>
              <w:jc w:val="center"/>
            </w:pPr>
            <w:r w:rsidRPr="00C551D8">
              <w:t>по месту нахождения исполнителя</w:t>
            </w:r>
          </w:p>
          <w:p w:rsidR="009C329E" w:rsidRPr="00C551D8" w:rsidRDefault="009C329E" w:rsidP="007B3F78">
            <w:pPr>
              <w:jc w:val="center"/>
            </w:pPr>
          </w:p>
          <w:p w:rsidR="009C329E" w:rsidRPr="00C551D8" w:rsidRDefault="009C329E" w:rsidP="007B3F78">
            <w:pPr>
              <w:jc w:val="center"/>
            </w:pPr>
          </w:p>
          <w:p w:rsidR="009C329E" w:rsidRPr="00C551D8" w:rsidRDefault="009C329E" w:rsidP="007B3F78">
            <w:pPr>
              <w:jc w:val="center"/>
            </w:pPr>
          </w:p>
          <w:p w:rsidR="009C329E" w:rsidRPr="00C551D8" w:rsidRDefault="009C329E" w:rsidP="007B3F78">
            <w:pPr>
              <w:jc w:val="center"/>
            </w:pPr>
          </w:p>
          <w:p w:rsidR="009C329E" w:rsidRPr="00C551D8" w:rsidRDefault="009C329E" w:rsidP="007B3F78">
            <w:pPr>
              <w:jc w:val="center"/>
            </w:pPr>
          </w:p>
          <w:p w:rsidR="009C329E" w:rsidRPr="00C551D8" w:rsidRDefault="009C329E" w:rsidP="007B3F78">
            <w:pPr>
              <w:jc w:val="center"/>
            </w:pPr>
          </w:p>
          <w:p w:rsidR="009C329E" w:rsidRPr="00C551D8" w:rsidRDefault="009C329E" w:rsidP="007B3F78">
            <w:pPr>
              <w:jc w:val="center"/>
            </w:pPr>
          </w:p>
        </w:tc>
        <w:tc>
          <w:tcPr>
            <w:tcW w:w="2471" w:type="dxa"/>
          </w:tcPr>
          <w:p w:rsidR="009C329E" w:rsidRPr="00C551D8" w:rsidRDefault="009C329E" w:rsidP="007B3F78">
            <w:pPr>
              <w:jc w:val="center"/>
            </w:pPr>
            <w:r>
              <w:t>Руководитель Хрущева В.В.</w:t>
            </w:r>
          </w:p>
        </w:tc>
      </w:tr>
      <w:tr w:rsidR="009C329E" w:rsidRPr="00C551D8" w:rsidTr="00D316FC">
        <w:trPr>
          <w:trHeight w:val="1407"/>
        </w:trPr>
        <w:tc>
          <w:tcPr>
            <w:tcW w:w="766" w:type="dxa"/>
          </w:tcPr>
          <w:p w:rsidR="009C329E" w:rsidRPr="00C551D8" w:rsidRDefault="009C329E" w:rsidP="007B3F78">
            <w:pPr>
              <w:jc w:val="center"/>
            </w:pPr>
            <w:r w:rsidRPr="00C551D8">
              <w:t>1.4.</w:t>
            </w:r>
          </w:p>
        </w:tc>
        <w:tc>
          <w:tcPr>
            <w:tcW w:w="4657" w:type="dxa"/>
          </w:tcPr>
          <w:p w:rsidR="009C329E" w:rsidRPr="00C551D8" w:rsidRDefault="009C329E" w:rsidP="007B3F78">
            <w:pPr>
              <w:jc w:val="center"/>
            </w:pPr>
            <w:r w:rsidRPr="00C551D8">
              <w:t>Консультации по вопросам усыновления для лиц, желающих принять в свою семью ребёнка, оставшегося без попечения родителей</w:t>
            </w:r>
          </w:p>
        </w:tc>
        <w:tc>
          <w:tcPr>
            <w:tcW w:w="2065" w:type="dxa"/>
          </w:tcPr>
          <w:p w:rsidR="009C329E" w:rsidRPr="00C551D8" w:rsidRDefault="009C329E" w:rsidP="007B3F78">
            <w:pPr>
              <w:jc w:val="center"/>
            </w:pPr>
            <w:r>
              <w:t>Отдел опеки и попечительства</w:t>
            </w:r>
          </w:p>
        </w:tc>
        <w:tc>
          <w:tcPr>
            <w:tcW w:w="1740" w:type="dxa"/>
          </w:tcPr>
          <w:p w:rsidR="009C329E" w:rsidRPr="00C551D8" w:rsidRDefault="009C329E" w:rsidP="003A51AE">
            <w:pPr>
              <w:jc w:val="center"/>
            </w:pPr>
            <w:r>
              <w:t>18</w:t>
            </w:r>
            <w:r w:rsidRPr="00C551D8">
              <w:t>.11.20</w:t>
            </w:r>
            <w:r>
              <w:t>22</w:t>
            </w:r>
          </w:p>
          <w:p w:rsidR="009C329E" w:rsidRDefault="009C329E"/>
        </w:tc>
        <w:tc>
          <w:tcPr>
            <w:tcW w:w="3087" w:type="dxa"/>
          </w:tcPr>
          <w:p w:rsidR="009C329E" w:rsidRPr="00C551D8" w:rsidRDefault="009C329E" w:rsidP="00520FB2">
            <w:pPr>
              <w:jc w:val="center"/>
            </w:pPr>
            <w:r>
              <w:t>Администрация Новоселовского района кабинет 1-4</w:t>
            </w:r>
          </w:p>
          <w:p w:rsidR="009C329E" w:rsidRPr="00C551D8" w:rsidRDefault="009C329E" w:rsidP="00520FB2">
            <w:pPr>
              <w:jc w:val="center"/>
            </w:pPr>
          </w:p>
          <w:p w:rsidR="009C329E" w:rsidRPr="00C551D8" w:rsidRDefault="009C329E" w:rsidP="00520FB2">
            <w:pPr>
              <w:jc w:val="center"/>
            </w:pPr>
          </w:p>
        </w:tc>
        <w:tc>
          <w:tcPr>
            <w:tcW w:w="2471" w:type="dxa"/>
          </w:tcPr>
          <w:p w:rsidR="009C329E" w:rsidRPr="00C551D8" w:rsidRDefault="009C329E" w:rsidP="007B3F78">
            <w:pPr>
              <w:jc w:val="center"/>
            </w:pPr>
            <w:r>
              <w:t>Карсакова Т.В. – главный специалист отдела опеки и попечительства</w:t>
            </w:r>
            <w:r w:rsidRPr="00C551D8">
              <w:t xml:space="preserve"> </w:t>
            </w:r>
          </w:p>
        </w:tc>
      </w:tr>
      <w:tr w:rsidR="009C329E" w:rsidRPr="00C551D8" w:rsidTr="00D316FC">
        <w:trPr>
          <w:trHeight w:val="931"/>
        </w:trPr>
        <w:tc>
          <w:tcPr>
            <w:tcW w:w="766" w:type="dxa"/>
          </w:tcPr>
          <w:p w:rsidR="009C329E" w:rsidRPr="00C551D8" w:rsidRDefault="009C329E" w:rsidP="007B3F78">
            <w:pPr>
              <w:jc w:val="center"/>
            </w:pPr>
            <w:r>
              <w:t>1.5</w:t>
            </w:r>
            <w:r w:rsidRPr="00C551D8">
              <w:t>.</w:t>
            </w:r>
          </w:p>
        </w:tc>
        <w:tc>
          <w:tcPr>
            <w:tcW w:w="4657" w:type="dxa"/>
          </w:tcPr>
          <w:p w:rsidR="009C329E" w:rsidRPr="007F298D" w:rsidRDefault="009C329E" w:rsidP="00520FB2">
            <w:pPr>
              <w:jc w:val="center"/>
            </w:pPr>
            <w:r w:rsidRPr="007F298D">
              <w:t>Консультации по вопросам содействия в поиске подходящей работы, информирования о положении на рынке труда, направления на профессиональное обучение, организации временного трудоустройства</w:t>
            </w:r>
          </w:p>
          <w:p w:rsidR="009C329E" w:rsidRPr="007F298D" w:rsidRDefault="009C329E" w:rsidP="007B3F78">
            <w:pPr>
              <w:jc w:val="center"/>
            </w:pPr>
          </w:p>
        </w:tc>
        <w:tc>
          <w:tcPr>
            <w:tcW w:w="2065" w:type="dxa"/>
          </w:tcPr>
          <w:p w:rsidR="009C329E" w:rsidRPr="007F298D" w:rsidRDefault="009C329E" w:rsidP="007B3F78">
            <w:pPr>
              <w:jc w:val="center"/>
            </w:pPr>
            <w:r w:rsidRPr="007F298D">
              <w:t>КГКУ «ЦЗН Новоселовского района»</w:t>
            </w:r>
          </w:p>
        </w:tc>
        <w:tc>
          <w:tcPr>
            <w:tcW w:w="1740" w:type="dxa"/>
          </w:tcPr>
          <w:p w:rsidR="009C329E" w:rsidRPr="00C551D8" w:rsidRDefault="009C329E" w:rsidP="003A51AE">
            <w:pPr>
              <w:jc w:val="center"/>
            </w:pPr>
            <w:r>
              <w:t>18</w:t>
            </w:r>
            <w:r w:rsidRPr="00C551D8">
              <w:t>.11.20</w:t>
            </w:r>
            <w:r>
              <w:t>22</w:t>
            </w:r>
          </w:p>
          <w:p w:rsidR="009C329E" w:rsidRDefault="009C329E"/>
        </w:tc>
        <w:tc>
          <w:tcPr>
            <w:tcW w:w="3087" w:type="dxa"/>
          </w:tcPr>
          <w:p w:rsidR="009C329E" w:rsidRPr="00C551D8" w:rsidRDefault="009C329E" w:rsidP="007B3F78">
            <w:pPr>
              <w:jc w:val="center"/>
            </w:pPr>
            <w:r w:rsidRPr="00C551D8">
              <w:t>по месту нахождения исполнителя</w:t>
            </w:r>
          </w:p>
        </w:tc>
        <w:tc>
          <w:tcPr>
            <w:tcW w:w="2471" w:type="dxa"/>
          </w:tcPr>
          <w:p w:rsidR="009C329E" w:rsidRPr="00C551D8" w:rsidRDefault="009C329E" w:rsidP="007B3F78">
            <w:pPr>
              <w:jc w:val="center"/>
            </w:pPr>
            <w:r>
              <w:t>руководитель Сургутская Н.А.</w:t>
            </w:r>
          </w:p>
        </w:tc>
      </w:tr>
      <w:tr w:rsidR="009C329E" w:rsidRPr="00C551D8" w:rsidTr="00D316FC">
        <w:trPr>
          <w:trHeight w:val="1766"/>
        </w:trPr>
        <w:tc>
          <w:tcPr>
            <w:tcW w:w="766" w:type="dxa"/>
          </w:tcPr>
          <w:p w:rsidR="009C329E" w:rsidRPr="00C551D8" w:rsidRDefault="009C329E" w:rsidP="007B3F78">
            <w:pPr>
              <w:jc w:val="center"/>
            </w:pPr>
            <w:r>
              <w:t>1.6</w:t>
            </w:r>
            <w:r w:rsidRPr="00C551D8">
              <w:t>.</w:t>
            </w:r>
          </w:p>
        </w:tc>
        <w:tc>
          <w:tcPr>
            <w:tcW w:w="4657" w:type="dxa"/>
          </w:tcPr>
          <w:p w:rsidR="009C329E" w:rsidRPr="00C551D8" w:rsidRDefault="009C329E" w:rsidP="007B3F78">
            <w:pPr>
              <w:jc w:val="center"/>
            </w:pPr>
            <w:r w:rsidRPr="00C551D8">
              <w:t>Консультирование несовершеннолетних подозреваемых, обвиняемых и осуждённых по вопросам гражданско-правовой направленности</w:t>
            </w:r>
          </w:p>
        </w:tc>
        <w:tc>
          <w:tcPr>
            <w:tcW w:w="2065" w:type="dxa"/>
          </w:tcPr>
          <w:p w:rsidR="009C329E" w:rsidRPr="00C551D8" w:rsidRDefault="009C329E" w:rsidP="007B3F78">
            <w:pPr>
              <w:jc w:val="center"/>
            </w:pPr>
            <w:r w:rsidRPr="00C551D8">
              <w:t xml:space="preserve">ФКУ УИИ УФСИН </w:t>
            </w:r>
            <w:r>
              <w:t>в Новоселовском районе</w:t>
            </w:r>
          </w:p>
          <w:p w:rsidR="009C329E" w:rsidRPr="00C551D8" w:rsidRDefault="009C329E" w:rsidP="004E195F"/>
        </w:tc>
        <w:tc>
          <w:tcPr>
            <w:tcW w:w="1740" w:type="dxa"/>
          </w:tcPr>
          <w:p w:rsidR="009C329E" w:rsidRPr="00C551D8" w:rsidRDefault="009C329E" w:rsidP="003A51AE">
            <w:pPr>
              <w:jc w:val="center"/>
            </w:pPr>
            <w:r>
              <w:t>18</w:t>
            </w:r>
            <w:r w:rsidRPr="00C551D8">
              <w:t>.11.20</w:t>
            </w:r>
            <w:r>
              <w:t>22</w:t>
            </w:r>
          </w:p>
          <w:p w:rsidR="009C329E" w:rsidRDefault="009C329E"/>
        </w:tc>
        <w:tc>
          <w:tcPr>
            <w:tcW w:w="3087" w:type="dxa"/>
          </w:tcPr>
          <w:p w:rsidR="009C329E" w:rsidRPr="00C551D8" w:rsidRDefault="009C329E" w:rsidP="007B3F78">
            <w:pPr>
              <w:jc w:val="center"/>
            </w:pPr>
            <w:r w:rsidRPr="00C551D8">
              <w:t>по месту нахождения исполнителя</w:t>
            </w:r>
          </w:p>
        </w:tc>
        <w:tc>
          <w:tcPr>
            <w:tcW w:w="2471" w:type="dxa"/>
          </w:tcPr>
          <w:p w:rsidR="009C329E" w:rsidRPr="00C551D8" w:rsidRDefault="009C329E" w:rsidP="007B3F78">
            <w:pPr>
              <w:jc w:val="center"/>
            </w:pPr>
            <w:r>
              <w:t>инспектор Буйнова А.В.</w:t>
            </w:r>
          </w:p>
        </w:tc>
      </w:tr>
      <w:tr w:rsidR="009C329E" w:rsidRPr="00C551D8" w:rsidTr="00D316FC">
        <w:trPr>
          <w:trHeight w:val="1121"/>
        </w:trPr>
        <w:tc>
          <w:tcPr>
            <w:tcW w:w="766" w:type="dxa"/>
          </w:tcPr>
          <w:p w:rsidR="009C329E" w:rsidRPr="00C551D8" w:rsidRDefault="009C329E" w:rsidP="007B3F78">
            <w:pPr>
              <w:jc w:val="center"/>
            </w:pPr>
            <w:r>
              <w:t>1.7</w:t>
            </w:r>
            <w:r w:rsidRPr="00C551D8">
              <w:t>.</w:t>
            </w:r>
          </w:p>
        </w:tc>
        <w:tc>
          <w:tcPr>
            <w:tcW w:w="4657" w:type="dxa"/>
          </w:tcPr>
          <w:p w:rsidR="009C329E" w:rsidRPr="00C551D8" w:rsidRDefault="009C329E" w:rsidP="00520FB2">
            <w:pPr>
              <w:jc w:val="center"/>
            </w:pPr>
            <w:r w:rsidRPr="00C551D8">
              <w:t>Бесплатные юридические консультации в рамках Федерального закона от 21.12.1996 № 159-ФЗ</w:t>
            </w:r>
          </w:p>
        </w:tc>
        <w:tc>
          <w:tcPr>
            <w:tcW w:w="2065" w:type="dxa"/>
          </w:tcPr>
          <w:p w:rsidR="009C329E" w:rsidRPr="00C551D8" w:rsidRDefault="009C329E" w:rsidP="00D91707">
            <w:pPr>
              <w:jc w:val="center"/>
            </w:pPr>
            <w:r>
              <w:t>Отдел опеки и попечительства</w:t>
            </w:r>
          </w:p>
        </w:tc>
        <w:tc>
          <w:tcPr>
            <w:tcW w:w="1740" w:type="dxa"/>
          </w:tcPr>
          <w:p w:rsidR="009C329E" w:rsidRPr="00C551D8" w:rsidRDefault="009C329E" w:rsidP="003A51AE">
            <w:pPr>
              <w:jc w:val="center"/>
            </w:pPr>
            <w:r>
              <w:t>18</w:t>
            </w:r>
            <w:r w:rsidRPr="00C551D8">
              <w:t>.11.20</w:t>
            </w:r>
            <w:r>
              <w:t>22</w:t>
            </w:r>
          </w:p>
          <w:p w:rsidR="009C329E" w:rsidRDefault="009C329E"/>
        </w:tc>
        <w:tc>
          <w:tcPr>
            <w:tcW w:w="3087" w:type="dxa"/>
          </w:tcPr>
          <w:p w:rsidR="009C329E" w:rsidRPr="00C551D8" w:rsidRDefault="009C329E" w:rsidP="00D91707">
            <w:pPr>
              <w:jc w:val="center"/>
            </w:pPr>
            <w:r>
              <w:t>Администрация Новоселовского района кабинет 1-4</w:t>
            </w:r>
          </w:p>
          <w:p w:rsidR="009C329E" w:rsidRPr="00C551D8" w:rsidRDefault="009C329E" w:rsidP="00D91707">
            <w:pPr>
              <w:jc w:val="center"/>
            </w:pPr>
          </w:p>
          <w:p w:rsidR="009C329E" w:rsidRPr="00C551D8" w:rsidRDefault="009C329E" w:rsidP="00D91707">
            <w:pPr>
              <w:jc w:val="center"/>
            </w:pPr>
          </w:p>
        </w:tc>
        <w:tc>
          <w:tcPr>
            <w:tcW w:w="2471" w:type="dxa"/>
          </w:tcPr>
          <w:p w:rsidR="009C329E" w:rsidRPr="00C551D8" w:rsidRDefault="009C329E" w:rsidP="00D91707">
            <w:pPr>
              <w:jc w:val="center"/>
            </w:pPr>
            <w:r>
              <w:t>Карсакова Т.В. – главный специалист отдела опеки и попечительства</w:t>
            </w:r>
            <w:r w:rsidRPr="00C551D8">
              <w:t xml:space="preserve"> </w:t>
            </w:r>
          </w:p>
        </w:tc>
      </w:tr>
      <w:tr w:rsidR="009C329E" w:rsidRPr="00C551D8" w:rsidTr="00D316FC">
        <w:trPr>
          <w:trHeight w:val="1448"/>
        </w:trPr>
        <w:tc>
          <w:tcPr>
            <w:tcW w:w="766" w:type="dxa"/>
          </w:tcPr>
          <w:p w:rsidR="009C329E" w:rsidRPr="00C551D8" w:rsidRDefault="009C329E" w:rsidP="007B3F78">
            <w:pPr>
              <w:jc w:val="center"/>
            </w:pPr>
            <w:r>
              <w:t>1.8</w:t>
            </w:r>
            <w:r w:rsidRPr="00C551D8">
              <w:t>.</w:t>
            </w:r>
          </w:p>
        </w:tc>
        <w:tc>
          <w:tcPr>
            <w:tcW w:w="4657" w:type="dxa"/>
          </w:tcPr>
          <w:p w:rsidR="009C329E" w:rsidRPr="00C551D8" w:rsidRDefault="009C329E" w:rsidP="007B3F78">
            <w:pPr>
              <w:jc w:val="center"/>
            </w:pPr>
            <w:r w:rsidRPr="00C551D8">
              <w:t>Консультирование по правовым вопросам</w:t>
            </w:r>
          </w:p>
        </w:tc>
        <w:tc>
          <w:tcPr>
            <w:tcW w:w="2065" w:type="dxa"/>
          </w:tcPr>
          <w:p w:rsidR="009C329E" w:rsidRPr="00C551D8" w:rsidRDefault="009C329E" w:rsidP="004F19F7">
            <w:pPr>
              <w:jc w:val="center"/>
            </w:pPr>
            <w:r>
              <w:t>МО МВД РФ «Балахтинский»</w:t>
            </w:r>
          </w:p>
        </w:tc>
        <w:tc>
          <w:tcPr>
            <w:tcW w:w="1740" w:type="dxa"/>
          </w:tcPr>
          <w:p w:rsidR="009C329E" w:rsidRPr="00C551D8" w:rsidRDefault="009C329E" w:rsidP="003A51AE">
            <w:pPr>
              <w:jc w:val="center"/>
            </w:pPr>
            <w:r>
              <w:t>18</w:t>
            </w:r>
            <w:r w:rsidRPr="00C551D8">
              <w:t>.11.20</w:t>
            </w:r>
            <w:r>
              <w:t>22</w:t>
            </w:r>
          </w:p>
          <w:p w:rsidR="009C329E" w:rsidRPr="00C551D8" w:rsidRDefault="009C329E" w:rsidP="007B3F78">
            <w:pPr>
              <w:jc w:val="center"/>
            </w:pPr>
          </w:p>
        </w:tc>
        <w:tc>
          <w:tcPr>
            <w:tcW w:w="3087" w:type="dxa"/>
          </w:tcPr>
          <w:p w:rsidR="009C329E" w:rsidRPr="00C551D8" w:rsidRDefault="009C329E" w:rsidP="009406EA">
            <w:pPr>
              <w:jc w:val="center"/>
            </w:pPr>
            <w:r>
              <w:t>по месту нахождения исполнителя</w:t>
            </w:r>
          </w:p>
        </w:tc>
        <w:tc>
          <w:tcPr>
            <w:tcW w:w="2471" w:type="dxa"/>
          </w:tcPr>
          <w:p w:rsidR="009C329E" w:rsidRDefault="009C329E" w:rsidP="004F19F7">
            <w:pPr>
              <w:jc w:val="center"/>
            </w:pPr>
            <w:r>
              <w:t xml:space="preserve">ПДН ОУУПиПДН ОП МО МВД РФ «Балахтинский» </w:t>
            </w:r>
          </w:p>
          <w:p w:rsidR="009C329E" w:rsidRPr="00C551D8" w:rsidRDefault="009C329E" w:rsidP="004F19F7">
            <w:pPr>
              <w:jc w:val="center"/>
            </w:pPr>
          </w:p>
        </w:tc>
      </w:tr>
      <w:tr w:rsidR="009C329E" w:rsidRPr="00C551D8" w:rsidTr="00D316FC">
        <w:trPr>
          <w:trHeight w:val="988"/>
        </w:trPr>
        <w:tc>
          <w:tcPr>
            <w:tcW w:w="766" w:type="dxa"/>
          </w:tcPr>
          <w:p w:rsidR="009C329E" w:rsidRPr="00C551D8" w:rsidRDefault="009C329E" w:rsidP="007B3F78">
            <w:pPr>
              <w:jc w:val="center"/>
            </w:pPr>
            <w:r>
              <w:t>1.9</w:t>
            </w:r>
            <w:r w:rsidRPr="00C551D8">
              <w:t>.</w:t>
            </w:r>
          </w:p>
        </w:tc>
        <w:tc>
          <w:tcPr>
            <w:tcW w:w="4657" w:type="dxa"/>
          </w:tcPr>
          <w:p w:rsidR="009C329E" w:rsidRPr="00C551D8" w:rsidRDefault="009C329E" w:rsidP="00E065D0">
            <w:pPr>
              <w:jc w:val="center"/>
            </w:pPr>
            <w:r w:rsidRPr="00C551D8">
              <w:t>Бесплатные юридические консультации по вопросам защиты прав детей</w:t>
            </w:r>
          </w:p>
        </w:tc>
        <w:tc>
          <w:tcPr>
            <w:tcW w:w="2065" w:type="dxa"/>
          </w:tcPr>
          <w:p w:rsidR="009C329E" w:rsidRPr="00C551D8" w:rsidRDefault="009C329E" w:rsidP="007E544B">
            <w:pPr>
              <w:jc w:val="center"/>
            </w:pPr>
            <w:r w:rsidRPr="00C551D8">
              <w:t xml:space="preserve">Юрисконсульт </w:t>
            </w:r>
            <w:r>
              <w:t>КГБУ СО Центр семьи «Приморский»</w:t>
            </w:r>
            <w:r w:rsidRPr="00C551D8">
              <w:t xml:space="preserve"> </w:t>
            </w:r>
          </w:p>
        </w:tc>
        <w:tc>
          <w:tcPr>
            <w:tcW w:w="1740" w:type="dxa"/>
          </w:tcPr>
          <w:p w:rsidR="009C329E" w:rsidRPr="00C551D8" w:rsidRDefault="009C329E" w:rsidP="003A51AE">
            <w:pPr>
              <w:jc w:val="center"/>
            </w:pPr>
            <w:r>
              <w:t>18</w:t>
            </w:r>
            <w:r w:rsidRPr="00C551D8">
              <w:t>.11.20</w:t>
            </w:r>
            <w:r>
              <w:t>22</w:t>
            </w:r>
          </w:p>
          <w:p w:rsidR="009C329E" w:rsidRPr="00C551D8" w:rsidRDefault="009C329E" w:rsidP="00900099">
            <w:pPr>
              <w:jc w:val="center"/>
            </w:pPr>
          </w:p>
        </w:tc>
        <w:tc>
          <w:tcPr>
            <w:tcW w:w="3087" w:type="dxa"/>
          </w:tcPr>
          <w:p w:rsidR="009C329E" w:rsidRPr="00C551D8" w:rsidRDefault="009C329E" w:rsidP="00855986">
            <w:pPr>
              <w:jc w:val="center"/>
            </w:pPr>
            <w:r>
              <w:t>с. Новоселово, ул. Октябрьская, 1А</w:t>
            </w:r>
          </w:p>
        </w:tc>
        <w:tc>
          <w:tcPr>
            <w:tcW w:w="2471" w:type="dxa"/>
          </w:tcPr>
          <w:p w:rsidR="009C329E" w:rsidRPr="00C551D8" w:rsidRDefault="009C329E" w:rsidP="009406EA">
            <w:pPr>
              <w:jc w:val="center"/>
            </w:pPr>
            <w:r>
              <w:t>Медведев В.А.</w:t>
            </w:r>
          </w:p>
        </w:tc>
      </w:tr>
      <w:tr w:rsidR="009C329E" w:rsidRPr="00C551D8" w:rsidTr="00D316FC">
        <w:trPr>
          <w:trHeight w:val="602"/>
        </w:trPr>
        <w:tc>
          <w:tcPr>
            <w:tcW w:w="766" w:type="dxa"/>
          </w:tcPr>
          <w:p w:rsidR="009C329E" w:rsidRPr="00C551D8" w:rsidRDefault="009C329E" w:rsidP="007B3F78">
            <w:pPr>
              <w:jc w:val="center"/>
            </w:pPr>
            <w:r w:rsidRPr="00C551D8">
              <w:t>2.</w:t>
            </w:r>
          </w:p>
        </w:tc>
        <w:tc>
          <w:tcPr>
            <w:tcW w:w="4657" w:type="dxa"/>
          </w:tcPr>
          <w:p w:rsidR="009C329E" w:rsidRPr="00C551D8" w:rsidRDefault="009C329E" w:rsidP="007B3F78">
            <w:pPr>
              <w:jc w:val="center"/>
            </w:pPr>
            <w:r w:rsidRPr="00C551D8">
              <w:t xml:space="preserve">Организация работы и проведение «горячей линии»: </w:t>
            </w:r>
          </w:p>
        </w:tc>
        <w:tc>
          <w:tcPr>
            <w:tcW w:w="9363" w:type="dxa"/>
            <w:gridSpan w:val="4"/>
          </w:tcPr>
          <w:p w:rsidR="009C329E" w:rsidRPr="00C551D8" w:rsidRDefault="009C329E" w:rsidP="007B3F78">
            <w:pPr>
              <w:jc w:val="center"/>
            </w:pPr>
          </w:p>
          <w:p w:rsidR="009C329E" w:rsidRPr="00C551D8" w:rsidRDefault="009C329E" w:rsidP="007B3F78">
            <w:pPr>
              <w:jc w:val="center"/>
            </w:pPr>
          </w:p>
        </w:tc>
      </w:tr>
      <w:tr w:rsidR="009C329E" w:rsidRPr="00C551D8" w:rsidTr="00D316FC">
        <w:trPr>
          <w:trHeight w:val="1125"/>
        </w:trPr>
        <w:tc>
          <w:tcPr>
            <w:tcW w:w="766" w:type="dxa"/>
          </w:tcPr>
          <w:p w:rsidR="009C329E" w:rsidRPr="00C551D8" w:rsidRDefault="009C329E" w:rsidP="007B3F78">
            <w:pPr>
              <w:jc w:val="center"/>
            </w:pPr>
            <w:r w:rsidRPr="00C551D8">
              <w:t>2.1.</w:t>
            </w:r>
          </w:p>
        </w:tc>
        <w:tc>
          <w:tcPr>
            <w:tcW w:w="4657" w:type="dxa"/>
          </w:tcPr>
          <w:p w:rsidR="009C329E" w:rsidRPr="00C551D8" w:rsidRDefault="009C329E" w:rsidP="007B3F78">
            <w:pPr>
              <w:jc w:val="center"/>
            </w:pPr>
            <w:r w:rsidRPr="00C551D8">
              <w:t>по вопросам оказания правовой помощи детям, оставшимся без попечения родителей; детям-сиротам и их законным представителям; детям-инвалидам и их родителям; лицам, желающим принять на воспитание в свою семью ребёнка, оставшегося без попечения родителей; усыновителям, если они обращаются по вопросам, связанным с усыновлением</w:t>
            </w:r>
          </w:p>
        </w:tc>
        <w:tc>
          <w:tcPr>
            <w:tcW w:w="2065" w:type="dxa"/>
          </w:tcPr>
          <w:p w:rsidR="009C329E" w:rsidRPr="00C551D8" w:rsidRDefault="009C329E" w:rsidP="007B3F78">
            <w:pPr>
              <w:jc w:val="center"/>
            </w:pPr>
            <w:r w:rsidRPr="00C551D8">
              <w:t xml:space="preserve">Нотариальная палата </w:t>
            </w:r>
          </w:p>
          <w:p w:rsidR="009C329E" w:rsidRPr="00C551D8" w:rsidRDefault="009C329E" w:rsidP="007B3F78">
            <w:pPr>
              <w:jc w:val="center"/>
            </w:pPr>
          </w:p>
          <w:p w:rsidR="009C329E" w:rsidRPr="00C551D8" w:rsidRDefault="009C329E" w:rsidP="007B3F78">
            <w:pPr>
              <w:jc w:val="center"/>
            </w:pPr>
          </w:p>
        </w:tc>
        <w:tc>
          <w:tcPr>
            <w:tcW w:w="1740" w:type="dxa"/>
          </w:tcPr>
          <w:p w:rsidR="009C329E" w:rsidRPr="00C551D8" w:rsidRDefault="009C329E" w:rsidP="003A51AE">
            <w:pPr>
              <w:jc w:val="center"/>
            </w:pPr>
            <w:r>
              <w:t>18</w:t>
            </w:r>
            <w:r w:rsidRPr="00C551D8">
              <w:t>.11.20</w:t>
            </w:r>
            <w:r>
              <w:t>22</w:t>
            </w:r>
          </w:p>
          <w:p w:rsidR="009C329E" w:rsidRPr="00C551D8" w:rsidRDefault="009C329E" w:rsidP="007B3F78">
            <w:pPr>
              <w:jc w:val="center"/>
            </w:pPr>
          </w:p>
        </w:tc>
        <w:tc>
          <w:tcPr>
            <w:tcW w:w="3087" w:type="dxa"/>
          </w:tcPr>
          <w:p w:rsidR="009C329E" w:rsidRPr="00C551D8" w:rsidRDefault="009C329E" w:rsidP="007B3F78">
            <w:pPr>
              <w:jc w:val="center"/>
            </w:pPr>
            <w:r w:rsidRPr="00C551D8">
              <w:t>по месту нахождения нотариальн</w:t>
            </w:r>
            <w:r>
              <w:t>ой</w:t>
            </w:r>
            <w:r w:rsidRPr="00C551D8">
              <w:t xml:space="preserve"> контор</w:t>
            </w:r>
            <w:r>
              <w:t>ы</w:t>
            </w:r>
            <w:r w:rsidRPr="00C551D8">
              <w:t xml:space="preserve"> </w:t>
            </w:r>
          </w:p>
          <w:p w:rsidR="009C329E" w:rsidRPr="00C551D8" w:rsidRDefault="009C329E" w:rsidP="007B3F78">
            <w:pPr>
              <w:jc w:val="center"/>
            </w:pPr>
          </w:p>
          <w:p w:rsidR="009C329E" w:rsidRPr="00C551D8" w:rsidRDefault="009C329E" w:rsidP="007B3F78">
            <w:pPr>
              <w:jc w:val="center"/>
            </w:pPr>
          </w:p>
          <w:p w:rsidR="009C329E" w:rsidRPr="00C551D8" w:rsidRDefault="009C329E" w:rsidP="007B3F78">
            <w:pPr>
              <w:jc w:val="center"/>
            </w:pPr>
          </w:p>
        </w:tc>
        <w:tc>
          <w:tcPr>
            <w:tcW w:w="2471" w:type="dxa"/>
          </w:tcPr>
          <w:p w:rsidR="009C329E" w:rsidRPr="00C551D8" w:rsidRDefault="009C329E" w:rsidP="007B3F78">
            <w:pPr>
              <w:jc w:val="center"/>
            </w:pPr>
            <w:r>
              <w:t>нотариус Зуева Е.А.</w:t>
            </w:r>
          </w:p>
        </w:tc>
      </w:tr>
      <w:tr w:rsidR="009C329E" w:rsidRPr="00C551D8" w:rsidTr="00D316FC">
        <w:trPr>
          <w:trHeight w:val="1267"/>
        </w:trPr>
        <w:tc>
          <w:tcPr>
            <w:tcW w:w="766" w:type="dxa"/>
          </w:tcPr>
          <w:p w:rsidR="009C329E" w:rsidRPr="00C551D8" w:rsidRDefault="009C329E" w:rsidP="007B3F78">
            <w:pPr>
              <w:jc w:val="center"/>
            </w:pPr>
            <w:r>
              <w:t>2.2</w:t>
            </w:r>
            <w:r w:rsidRPr="00C551D8">
              <w:t>.</w:t>
            </w:r>
          </w:p>
          <w:p w:rsidR="009C329E" w:rsidRPr="00C551D8" w:rsidRDefault="009C329E" w:rsidP="007B3F78">
            <w:pPr>
              <w:jc w:val="center"/>
            </w:pPr>
          </w:p>
        </w:tc>
        <w:tc>
          <w:tcPr>
            <w:tcW w:w="4657" w:type="dxa"/>
          </w:tcPr>
          <w:p w:rsidR="009C329E" w:rsidRPr="00C551D8" w:rsidRDefault="009C329E" w:rsidP="007B3F78">
            <w:pPr>
              <w:jc w:val="center"/>
            </w:pPr>
            <w:r w:rsidRPr="00C551D8">
              <w:t>«Горячая» телефонная линия</w:t>
            </w:r>
          </w:p>
        </w:tc>
        <w:tc>
          <w:tcPr>
            <w:tcW w:w="2065" w:type="dxa"/>
          </w:tcPr>
          <w:p w:rsidR="009C329E" w:rsidRPr="00C551D8" w:rsidRDefault="009C329E" w:rsidP="00E065D0">
            <w:pPr>
              <w:jc w:val="center"/>
            </w:pPr>
            <w:r w:rsidRPr="00C551D8">
              <w:t>Уполномоченн</w:t>
            </w:r>
            <w:r>
              <w:t>ый</w:t>
            </w:r>
            <w:r w:rsidRPr="00C551D8">
              <w:t xml:space="preserve"> по правам ребёнка </w:t>
            </w:r>
            <w:r>
              <w:t>в Новоселовском районе</w:t>
            </w:r>
          </w:p>
        </w:tc>
        <w:tc>
          <w:tcPr>
            <w:tcW w:w="1740" w:type="dxa"/>
          </w:tcPr>
          <w:p w:rsidR="009C329E" w:rsidRPr="00C551D8" w:rsidRDefault="009C329E" w:rsidP="003A51AE">
            <w:pPr>
              <w:jc w:val="center"/>
            </w:pPr>
            <w:r>
              <w:t>18</w:t>
            </w:r>
            <w:r w:rsidRPr="00C551D8">
              <w:t>.11.20</w:t>
            </w:r>
            <w:r>
              <w:t>22</w:t>
            </w:r>
          </w:p>
          <w:p w:rsidR="009C329E" w:rsidRPr="00C551D8" w:rsidRDefault="009C329E" w:rsidP="007B3F78">
            <w:pPr>
              <w:jc w:val="center"/>
            </w:pPr>
          </w:p>
        </w:tc>
        <w:tc>
          <w:tcPr>
            <w:tcW w:w="3087" w:type="dxa"/>
          </w:tcPr>
          <w:p w:rsidR="009C329E" w:rsidRPr="00C551D8" w:rsidRDefault="009C329E" w:rsidP="007B3F78">
            <w:pPr>
              <w:jc w:val="center"/>
            </w:pPr>
            <w:r w:rsidRPr="00C551D8">
              <w:t>по месту нахождения исполнителя</w:t>
            </w:r>
          </w:p>
          <w:p w:rsidR="009C329E" w:rsidRPr="00C551D8" w:rsidRDefault="009C329E" w:rsidP="007B3F78">
            <w:pPr>
              <w:jc w:val="center"/>
            </w:pPr>
            <w:r>
              <w:t>тел. 89532551685</w:t>
            </w:r>
          </w:p>
        </w:tc>
        <w:tc>
          <w:tcPr>
            <w:tcW w:w="2471" w:type="dxa"/>
          </w:tcPr>
          <w:p w:rsidR="009C329E" w:rsidRPr="00C551D8" w:rsidRDefault="009C329E" w:rsidP="007B3F78">
            <w:pPr>
              <w:jc w:val="center"/>
            </w:pPr>
            <w:r>
              <w:t>Клименко М.В.</w:t>
            </w:r>
          </w:p>
        </w:tc>
      </w:tr>
      <w:tr w:rsidR="009C329E" w:rsidRPr="00C551D8" w:rsidTr="00D316FC">
        <w:trPr>
          <w:trHeight w:val="2250"/>
        </w:trPr>
        <w:tc>
          <w:tcPr>
            <w:tcW w:w="766" w:type="dxa"/>
          </w:tcPr>
          <w:p w:rsidR="009C329E" w:rsidRPr="00C551D8" w:rsidRDefault="009C329E" w:rsidP="007B3F78">
            <w:pPr>
              <w:jc w:val="center"/>
            </w:pPr>
            <w:r>
              <w:t>3</w:t>
            </w:r>
            <w:r w:rsidRPr="00C551D8">
              <w:t>.</w:t>
            </w:r>
          </w:p>
        </w:tc>
        <w:tc>
          <w:tcPr>
            <w:tcW w:w="4657" w:type="dxa"/>
          </w:tcPr>
          <w:p w:rsidR="009C329E" w:rsidRPr="00C551D8" w:rsidRDefault="009C329E" w:rsidP="007B3F78">
            <w:pPr>
              <w:jc w:val="center"/>
            </w:pPr>
            <w:r w:rsidRPr="00C551D8">
              <w:t>Информирование населения о проведении мероприятий в печатных СМИ, на официальных Интернет-сайтах  и стендах исполнителей мероприятий с указанием мест проведения, времени и контактных телефонов</w:t>
            </w:r>
          </w:p>
        </w:tc>
        <w:tc>
          <w:tcPr>
            <w:tcW w:w="2065" w:type="dxa"/>
          </w:tcPr>
          <w:p w:rsidR="009C329E" w:rsidRPr="00C551D8" w:rsidRDefault="009C329E" w:rsidP="007B3F78">
            <w:pPr>
              <w:jc w:val="center"/>
            </w:pPr>
            <w:r>
              <w:t>КДНиЗП</w:t>
            </w:r>
          </w:p>
        </w:tc>
        <w:tc>
          <w:tcPr>
            <w:tcW w:w="1740" w:type="dxa"/>
          </w:tcPr>
          <w:p w:rsidR="009C329E" w:rsidRPr="00C551D8" w:rsidRDefault="009C329E" w:rsidP="00606A0D">
            <w:pPr>
              <w:jc w:val="center"/>
            </w:pPr>
            <w:r w:rsidRPr="00C551D8">
              <w:t xml:space="preserve">до </w:t>
            </w:r>
            <w:r>
              <w:t>10</w:t>
            </w:r>
            <w:r w:rsidRPr="00C551D8">
              <w:t>.11.20</w:t>
            </w:r>
            <w:r>
              <w:t>22</w:t>
            </w:r>
          </w:p>
          <w:p w:rsidR="009C329E" w:rsidRPr="00C551D8" w:rsidRDefault="009C329E" w:rsidP="007B3F78">
            <w:pPr>
              <w:jc w:val="center"/>
            </w:pPr>
          </w:p>
        </w:tc>
        <w:tc>
          <w:tcPr>
            <w:tcW w:w="3087" w:type="dxa"/>
          </w:tcPr>
          <w:p w:rsidR="009C329E" w:rsidRPr="00C551D8" w:rsidRDefault="009C329E" w:rsidP="007B3F78">
            <w:pPr>
              <w:jc w:val="center"/>
            </w:pPr>
            <w:r w:rsidRPr="00C551D8">
              <w:t>по месту нахождения исполнителя</w:t>
            </w:r>
          </w:p>
        </w:tc>
        <w:tc>
          <w:tcPr>
            <w:tcW w:w="2471" w:type="dxa"/>
          </w:tcPr>
          <w:p w:rsidR="009C329E" w:rsidRPr="00C551D8" w:rsidRDefault="009C329E" w:rsidP="007B3F78">
            <w:pPr>
              <w:jc w:val="center"/>
            </w:pPr>
            <w:r>
              <w:t>Краснухин П.Н.</w:t>
            </w:r>
          </w:p>
        </w:tc>
      </w:tr>
      <w:tr w:rsidR="009C329E" w:rsidRPr="00C551D8" w:rsidTr="00D316FC">
        <w:tc>
          <w:tcPr>
            <w:tcW w:w="766" w:type="dxa"/>
          </w:tcPr>
          <w:p w:rsidR="009C329E" w:rsidRPr="00C551D8" w:rsidRDefault="009C329E" w:rsidP="007B3F78">
            <w:pPr>
              <w:jc w:val="center"/>
            </w:pPr>
            <w:r>
              <w:t>4</w:t>
            </w:r>
            <w:r w:rsidRPr="00C551D8">
              <w:t>.</w:t>
            </w:r>
          </w:p>
        </w:tc>
        <w:tc>
          <w:tcPr>
            <w:tcW w:w="4657" w:type="dxa"/>
          </w:tcPr>
          <w:p w:rsidR="009C329E" w:rsidRPr="00C551D8" w:rsidRDefault="009C329E" w:rsidP="007B3F78">
            <w:pPr>
              <w:jc w:val="center"/>
            </w:pPr>
            <w:r w:rsidRPr="00C551D8">
              <w:t xml:space="preserve">Проведение мероприятий </w:t>
            </w:r>
          </w:p>
          <w:p w:rsidR="009C329E" w:rsidRPr="00C551D8" w:rsidRDefault="009C329E" w:rsidP="00B508AF">
            <w:pPr>
              <w:jc w:val="center"/>
            </w:pPr>
            <w:r w:rsidRPr="00C551D8">
              <w:t>в общеобразовательных учреждениях:</w:t>
            </w:r>
          </w:p>
        </w:tc>
        <w:tc>
          <w:tcPr>
            <w:tcW w:w="9363" w:type="dxa"/>
            <w:gridSpan w:val="4"/>
          </w:tcPr>
          <w:p w:rsidR="009C329E" w:rsidRPr="00C551D8" w:rsidRDefault="009C329E" w:rsidP="007B3F78">
            <w:pPr>
              <w:jc w:val="center"/>
            </w:pPr>
          </w:p>
        </w:tc>
      </w:tr>
      <w:tr w:rsidR="009C329E" w:rsidRPr="00C551D8" w:rsidTr="00D316FC">
        <w:tc>
          <w:tcPr>
            <w:tcW w:w="766" w:type="dxa"/>
          </w:tcPr>
          <w:p w:rsidR="009C329E" w:rsidRPr="00C551D8" w:rsidRDefault="009C329E" w:rsidP="007B3F78">
            <w:pPr>
              <w:jc w:val="center"/>
            </w:pPr>
            <w:r>
              <w:t>4</w:t>
            </w:r>
            <w:r w:rsidRPr="00C551D8">
              <w:t>.1.</w:t>
            </w:r>
          </w:p>
        </w:tc>
        <w:tc>
          <w:tcPr>
            <w:tcW w:w="4657" w:type="dxa"/>
          </w:tcPr>
          <w:p w:rsidR="009C329E" w:rsidRPr="00C551D8" w:rsidRDefault="009C329E" w:rsidP="007B3F78">
            <w:pPr>
              <w:jc w:val="center"/>
            </w:pPr>
            <w:r w:rsidRPr="00C551D8">
              <w:t>Групповые консультации: «Социально-психологические причины противоправного поведения несовершеннолетних»</w:t>
            </w:r>
          </w:p>
        </w:tc>
        <w:tc>
          <w:tcPr>
            <w:tcW w:w="2065" w:type="dxa"/>
          </w:tcPr>
          <w:p w:rsidR="009C329E" w:rsidRPr="00C551D8" w:rsidRDefault="009C329E" w:rsidP="00784BDF">
            <w:pPr>
              <w:jc w:val="center"/>
            </w:pPr>
            <w:r w:rsidRPr="00C551D8">
              <w:t xml:space="preserve">Муниципальные бюджетные  образовательные учреждения </w:t>
            </w:r>
          </w:p>
          <w:p w:rsidR="009C329E" w:rsidRPr="00C551D8" w:rsidRDefault="009C329E" w:rsidP="007B3F78">
            <w:pPr>
              <w:jc w:val="center"/>
            </w:pPr>
          </w:p>
        </w:tc>
        <w:tc>
          <w:tcPr>
            <w:tcW w:w="1740" w:type="dxa"/>
          </w:tcPr>
          <w:p w:rsidR="009C329E" w:rsidRPr="00C551D8" w:rsidRDefault="009C329E" w:rsidP="003A51AE">
            <w:pPr>
              <w:jc w:val="center"/>
            </w:pPr>
            <w:r>
              <w:t>18</w:t>
            </w:r>
            <w:r w:rsidRPr="00C551D8">
              <w:t>.11.20</w:t>
            </w:r>
            <w:r>
              <w:t>22</w:t>
            </w:r>
          </w:p>
          <w:p w:rsidR="009C329E" w:rsidRPr="00C551D8" w:rsidRDefault="009C329E" w:rsidP="007B3F78">
            <w:pPr>
              <w:jc w:val="center"/>
            </w:pPr>
          </w:p>
        </w:tc>
        <w:tc>
          <w:tcPr>
            <w:tcW w:w="3087" w:type="dxa"/>
          </w:tcPr>
          <w:p w:rsidR="009C329E" w:rsidRPr="00C551D8" w:rsidRDefault="009C329E" w:rsidP="007F298D">
            <w:pPr>
              <w:jc w:val="center"/>
            </w:pPr>
            <w:r w:rsidRPr="00C551D8">
              <w:t xml:space="preserve">Муниципальные бюджетные  образовательные учреждения </w:t>
            </w:r>
          </w:p>
          <w:p w:rsidR="009C329E" w:rsidRPr="00C551D8" w:rsidRDefault="009C329E" w:rsidP="007B3F78">
            <w:pPr>
              <w:jc w:val="center"/>
            </w:pPr>
          </w:p>
        </w:tc>
        <w:tc>
          <w:tcPr>
            <w:tcW w:w="2471" w:type="dxa"/>
          </w:tcPr>
          <w:p w:rsidR="009C329E" w:rsidRPr="00C551D8" w:rsidRDefault="009C329E" w:rsidP="007B3F78">
            <w:pPr>
              <w:jc w:val="center"/>
            </w:pPr>
          </w:p>
        </w:tc>
      </w:tr>
      <w:tr w:rsidR="009C329E" w:rsidRPr="00C551D8" w:rsidTr="00D316FC">
        <w:tc>
          <w:tcPr>
            <w:tcW w:w="766" w:type="dxa"/>
          </w:tcPr>
          <w:p w:rsidR="009C329E" w:rsidRPr="00C551D8" w:rsidRDefault="009C329E" w:rsidP="007B3F78">
            <w:pPr>
              <w:jc w:val="center"/>
            </w:pPr>
            <w:r>
              <w:t>4.2</w:t>
            </w:r>
          </w:p>
        </w:tc>
        <w:tc>
          <w:tcPr>
            <w:tcW w:w="4657" w:type="dxa"/>
          </w:tcPr>
          <w:p w:rsidR="009C329E" w:rsidRPr="008133F3" w:rsidRDefault="009C329E" w:rsidP="007B3F78">
            <w:pPr>
              <w:pStyle w:val="BodyText"/>
              <w:shd w:val="clear" w:color="auto" w:fill="auto"/>
              <w:spacing w:line="240" w:lineRule="auto"/>
              <w:ind w:left="-61" w:right="-90"/>
              <w:jc w:val="center"/>
              <w:rPr>
                <w:spacing w:val="0"/>
                <w:sz w:val="24"/>
                <w:szCs w:val="24"/>
              </w:rPr>
            </w:pPr>
            <w:r w:rsidRPr="008133F3">
              <w:rPr>
                <w:spacing w:val="0"/>
                <w:sz w:val="24"/>
                <w:szCs w:val="24"/>
              </w:rPr>
              <w:t>Проведение встреч и классных часов для учащихся общеобразовательных учреждений по темам: «Подросток и закон», «Права детей», «Конвенция о правах человека», «Конституция Российской Федерации», «Мои права и обязанности как гражданина Российской Федерации»</w:t>
            </w:r>
          </w:p>
        </w:tc>
        <w:tc>
          <w:tcPr>
            <w:tcW w:w="2065" w:type="dxa"/>
          </w:tcPr>
          <w:p w:rsidR="009C329E" w:rsidRPr="00C551D8" w:rsidRDefault="009C329E" w:rsidP="00784BDF">
            <w:pPr>
              <w:jc w:val="center"/>
            </w:pPr>
            <w:r w:rsidRPr="00C551D8">
              <w:t xml:space="preserve">Муниципальные бюджетные  образовательные учреждения </w:t>
            </w:r>
          </w:p>
          <w:p w:rsidR="009C329E" w:rsidRPr="00C551D8" w:rsidRDefault="009C329E" w:rsidP="007B3F78">
            <w:pPr>
              <w:jc w:val="center"/>
            </w:pPr>
          </w:p>
        </w:tc>
        <w:tc>
          <w:tcPr>
            <w:tcW w:w="1740" w:type="dxa"/>
          </w:tcPr>
          <w:p w:rsidR="009C329E" w:rsidRPr="00C551D8" w:rsidRDefault="009C329E" w:rsidP="003A51AE">
            <w:pPr>
              <w:jc w:val="center"/>
            </w:pPr>
            <w:r>
              <w:t>18</w:t>
            </w:r>
            <w:r w:rsidRPr="00C551D8">
              <w:t>.11.20</w:t>
            </w:r>
            <w:r>
              <w:t>22</w:t>
            </w:r>
          </w:p>
          <w:p w:rsidR="009C329E" w:rsidRPr="00C551D8" w:rsidRDefault="009C329E" w:rsidP="00784BDF">
            <w:pPr>
              <w:jc w:val="center"/>
            </w:pPr>
          </w:p>
        </w:tc>
        <w:tc>
          <w:tcPr>
            <w:tcW w:w="3087" w:type="dxa"/>
          </w:tcPr>
          <w:p w:rsidR="009C329E" w:rsidRPr="00C551D8" w:rsidRDefault="009C329E" w:rsidP="00784BDF">
            <w:pPr>
              <w:jc w:val="center"/>
            </w:pPr>
            <w:r w:rsidRPr="00C551D8">
              <w:t xml:space="preserve">Муниципальные бюджетные  образовательные учреждения </w:t>
            </w:r>
          </w:p>
          <w:p w:rsidR="009C329E" w:rsidRPr="00C551D8" w:rsidRDefault="009C329E" w:rsidP="007B3F78">
            <w:pPr>
              <w:jc w:val="center"/>
            </w:pPr>
          </w:p>
        </w:tc>
        <w:tc>
          <w:tcPr>
            <w:tcW w:w="2471" w:type="dxa"/>
          </w:tcPr>
          <w:p w:rsidR="009C329E" w:rsidRPr="00C551D8" w:rsidRDefault="009C329E" w:rsidP="007B3F78">
            <w:pPr>
              <w:jc w:val="center"/>
            </w:pPr>
          </w:p>
        </w:tc>
      </w:tr>
      <w:tr w:rsidR="009C329E" w:rsidRPr="00C551D8" w:rsidTr="00D316FC">
        <w:trPr>
          <w:trHeight w:val="1786"/>
        </w:trPr>
        <w:tc>
          <w:tcPr>
            <w:tcW w:w="766" w:type="dxa"/>
          </w:tcPr>
          <w:p w:rsidR="009C329E" w:rsidRPr="00C551D8" w:rsidRDefault="009C329E" w:rsidP="007B3F78">
            <w:pPr>
              <w:jc w:val="center"/>
            </w:pPr>
            <w:r>
              <w:t>4.3</w:t>
            </w:r>
            <w:r w:rsidRPr="00C551D8">
              <w:t>.</w:t>
            </w:r>
          </w:p>
        </w:tc>
        <w:tc>
          <w:tcPr>
            <w:tcW w:w="4657" w:type="dxa"/>
          </w:tcPr>
          <w:p w:rsidR="009C329E" w:rsidRPr="008133F3" w:rsidRDefault="009C329E" w:rsidP="007B3F78">
            <w:pPr>
              <w:pStyle w:val="BodyText"/>
              <w:shd w:val="clear" w:color="auto" w:fill="auto"/>
              <w:spacing w:line="240" w:lineRule="auto"/>
              <w:ind w:left="-61" w:right="-90"/>
              <w:jc w:val="center"/>
              <w:rPr>
                <w:spacing w:val="0"/>
                <w:sz w:val="24"/>
                <w:szCs w:val="24"/>
              </w:rPr>
            </w:pPr>
            <w:r w:rsidRPr="008133F3">
              <w:rPr>
                <w:spacing w:val="0"/>
                <w:sz w:val="24"/>
                <w:szCs w:val="24"/>
              </w:rPr>
              <w:t xml:space="preserve">Проведение мультимедийной лекции-презентации «Права ребёнка и его обязанности» </w:t>
            </w:r>
          </w:p>
          <w:p w:rsidR="009C329E" w:rsidRPr="008133F3" w:rsidRDefault="009C329E" w:rsidP="007B3F78">
            <w:pPr>
              <w:pStyle w:val="BodyText"/>
              <w:shd w:val="clear" w:color="auto" w:fill="auto"/>
              <w:spacing w:line="240" w:lineRule="auto"/>
              <w:ind w:left="-61" w:right="-90"/>
              <w:jc w:val="center"/>
              <w:rPr>
                <w:spacing w:val="0"/>
                <w:sz w:val="24"/>
                <w:szCs w:val="24"/>
              </w:rPr>
            </w:pPr>
            <w:r w:rsidRPr="008133F3">
              <w:rPr>
                <w:spacing w:val="0"/>
                <w:sz w:val="24"/>
                <w:szCs w:val="24"/>
              </w:rPr>
              <w:t>для несовершеннолетних, находящихся в реабилитационных центрах</w:t>
            </w:r>
          </w:p>
        </w:tc>
        <w:tc>
          <w:tcPr>
            <w:tcW w:w="2065" w:type="dxa"/>
          </w:tcPr>
          <w:p w:rsidR="009C329E" w:rsidRPr="00C551D8" w:rsidRDefault="009C329E" w:rsidP="007B3F78">
            <w:pPr>
              <w:jc w:val="center"/>
            </w:pPr>
            <w:r>
              <w:t>КГБУ СО Центр семьи «Приморский»</w:t>
            </w:r>
          </w:p>
        </w:tc>
        <w:tc>
          <w:tcPr>
            <w:tcW w:w="1740" w:type="dxa"/>
          </w:tcPr>
          <w:p w:rsidR="009C329E" w:rsidRPr="00C551D8" w:rsidRDefault="009C329E" w:rsidP="003A51AE">
            <w:pPr>
              <w:jc w:val="center"/>
            </w:pPr>
            <w:r>
              <w:t>18</w:t>
            </w:r>
            <w:r w:rsidRPr="00C551D8">
              <w:t>.11.20</w:t>
            </w:r>
            <w:r>
              <w:t>22</w:t>
            </w:r>
          </w:p>
          <w:p w:rsidR="009C329E" w:rsidRPr="00C551D8" w:rsidRDefault="009C329E" w:rsidP="007B3F78">
            <w:pPr>
              <w:jc w:val="center"/>
            </w:pPr>
          </w:p>
        </w:tc>
        <w:tc>
          <w:tcPr>
            <w:tcW w:w="3087" w:type="dxa"/>
          </w:tcPr>
          <w:p w:rsidR="009C329E" w:rsidRPr="00C551D8" w:rsidRDefault="009C329E" w:rsidP="007B3F78">
            <w:pPr>
              <w:jc w:val="center"/>
            </w:pPr>
            <w:r>
              <w:t>КГБУ СО Центр семьи «Приморский»</w:t>
            </w:r>
          </w:p>
        </w:tc>
        <w:tc>
          <w:tcPr>
            <w:tcW w:w="2471" w:type="dxa"/>
          </w:tcPr>
          <w:p w:rsidR="009C329E" w:rsidRPr="00C551D8" w:rsidRDefault="009C329E" w:rsidP="007B3F78">
            <w:pPr>
              <w:jc w:val="center"/>
            </w:pPr>
          </w:p>
        </w:tc>
      </w:tr>
      <w:tr w:rsidR="009C329E" w:rsidRPr="00C551D8" w:rsidTr="00D316FC">
        <w:tc>
          <w:tcPr>
            <w:tcW w:w="766" w:type="dxa"/>
          </w:tcPr>
          <w:p w:rsidR="009C329E" w:rsidRPr="00C551D8" w:rsidRDefault="009C329E" w:rsidP="007B3F78">
            <w:pPr>
              <w:jc w:val="center"/>
            </w:pPr>
            <w:r>
              <w:t>5</w:t>
            </w:r>
            <w:r w:rsidRPr="00C551D8">
              <w:t>.</w:t>
            </w:r>
          </w:p>
        </w:tc>
        <w:tc>
          <w:tcPr>
            <w:tcW w:w="4657" w:type="dxa"/>
          </w:tcPr>
          <w:p w:rsidR="009C329E" w:rsidRPr="00C551D8" w:rsidRDefault="009C329E" w:rsidP="007B3F78">
            <w:pPr>
              <w:jc w:val="center"/>
            </w:pPr>
            <w:r w:rsidRPr="00C551D8">
              <w:t xml:space="preserve">Проведение мероприятий </w:t>
            </w:r>
          </w:p>
          <w:p w:rsidR="009C329E" w:rsidRPr="008133F3" w:rsidRDefault="009C329E" w:rsidP="007B3F78">
            <w:pPr>
              <w:pStyle w:val="BodyText"/>
              <w:shd w:val="clear" w:color="auto" w:fill="auto"/>
              <w:spacing w:line="240" w:lineRule="auto"/>
              <w:ind w:left="-61" w:right="-90"/>
              <w:jc w:val="center"/>
              <w:rPr>
                <w:spacing w:val="0"/>
                <w:sz w:val="24"/>
                <w:szCs w:val="24"/>
              </w:rPr>
            </w:pPr>
            <w:r w:rsidRPr="008133F3">
              <w:rPr>
                <w:spacing w:val="0"/>
                <w:sz w:val="24"/>
                <w:szCs w:val="24"/>
              </w:rPr>
              <w:t>по вопросам прав детей:</w:t>
            </w:r>
          </w:p>
        </w:tc>
        <w:tc>
          <w:tcPr>
            <w:tcW w:w="9363" w:type="dxa"/>
            <w:gridSpan w:val="4"/>
          </w:tcPr>
          <w:p w:rsidR="009C329E" w:rsidRPr="00C551D8" w:rsidRDefault="009C329E" w:rsidP="007B3F78">
            <w:pPr>
              <w:jc w:val="center"/>
            </w:pPr>
          </w:p>
        </w:tc>
      </w:tr>
      <w:tr w:rsidR="009C329E" w:rsidRPr="00C551D8" w:rsidTr="00D316FC">
        <w:tc>
          <w:tcPr>
            <w:tcW w:w="766" w:type="dxa"/>
          </w:tcPr>
          <w:p w:rsidR="009C329E" w:rsidRPr="00C551D8" w:rsidRDefault="009C329E" w:rsidP="007B3F78">
            <w:pPr>
              <w:jc w:val="center"/>
            </w:pPr>
            <w:r>
              <w:t>5.1</w:t>
            </w:r>
            <w:r w:rsidRPr="00C551D8">
              <w:t>.</w:t>
            </w:r>
          </w:p>
        </w:tc>
        <w:tc>
          <w:tcPr>
            <w:tcW w:w="4657" w:type="dxa"/>
          </w:tcPr>
          <w:p w:rsidR="009C329E" w:rsidRPr="00C551D8" w:rsidRDefault="009C329E" w:rsidP="007B3F78">
            <w:pPr>
              <w:jc w:val="center"/>
            </w:pPr>
            <w:r w:rsidRPr="00C551D8">
              <w:t>«Правовые основы семейного устройства детей» (консультации для лиц, желающих принять на воспитание в свою семью ребёнка, оставшегося без попечения родителей)</w:t>
            </w:r>
          </w:p>
        </w:tc>
        <w:tc>
          <w:tcPr>
            <w:tcW w:w="2065" w:type="dxa"/>
          </w:tcPr>
          <w:p w:rsidR="009C329E" w:rsidRPr="00C551D8" w:rsidRDefault="009C329E" w:rsidP="007B3F78">
            <w:pPr>
              <w:jc w:val="center"/>
            </w:pPr>
            <w:r>
              <w:t>Отдел опеки и попечительства администрации Новоселовского района</w:t>
            </w:r>
          </w:p>
        </w:tc>
        <w:tc>
          <w:tcPr>
            <w:tcW w:w="1740" w:type="dxa"/>
          </w:tcPr>
          <w:p w:rsidR="009C329E" w:rsidRPr="00C551D8" w:rsidRDefault="009C329E" w:rsidP="003A51AE">
            <w:pPr>
              <w:jc w:val="center"/>
            </w:pPr>
            <w:r>
              <w:t>18</w:t>
            </w:r>
            <w:r w:rsidRPr="00C551D8">
              <w:t>.11.20</w:t>
            </w:r>
            <w:r>
              <w:t>22</w:t>
            </w:r>
          </w:p>
          <w:p w:rsidR="009C329E" w:rsidRPr="00C551D8" w:rsidRDefault="009C329E" w:rsidP="00012CB2">
            <w:pPr>
              <w:jc w:val="center"/>
            </w:pPr>
            <w:r w:rsidRPr="00C551D8">
              <w:t>с 11.00 до 13.00,</w:t>
            </w:r>
          </w:p>
          <w:p w:rsidR="009C329E" w:rsidRPr="00C551D8" w:rsidRDefault="009C329E" w:rsidP="00012CB2">
            <w:pPr>
              <w:jc w:val="center"/>
            </w:pPr>
            <w:r w:rsidRPr="00C551D8">
              <w:t>с 14.00 до 16.00</w:t>
            </w:r>
          </w:p>
          <w:p w:rsidR="009C329E" w:rsidRPr="00C551D8" w:rsidRDefault="009C329E" w:rsidP="007B3F78">
            <w:pPr>
              <w:jc w:val="center"/>
            </w:pPr>
          </w:p>
        </w:tc>
        <w:tc>
          <w:tcPr>
            <w:tcW w:w="3087" w:type="dxa"/>
          </w:tcPr>
          <w:p w:rsidR="009C329E" w:rsidRPr="00C551D8" w:rsidRDefault="009C329E" w:rsidP="007B3F78">
            <w:pPr>
              <w:jc w:val="center"/>
            </w:pPr>
            <w:r>
              <w:t>по месту нахождения исполнителя</w:t>
            </w:r>
          </w:p>
        </w:tc>
        <w:tc>
          <w:tcPr>
            <w:tcW w:w="2471" w:type="dxa"/>
            <w:vMerge w:val="restart"/>
          </w:tcPr>
          <w:p w:rsidR="009C329E" w:rsidRPr="00C551D8" w:rsidRDefault="009C329E" w:rsidP="007B3F78">
            <w:pPr>
              <w:jc w:val="center"/>
            </w:pPr>
          </w:p>
          <w:p w:rsidR="009C329E" w:rsidRPr="00C551D8" w:rsidRDefault="009C329E" w:rsidP="007B3F78">
            <w:pPr>
              <w:jc w:val="center"/>
            </w:pPr>
          </w:p>
          <w:p w:rsidR="009C329E" w:rsidRPr="00C551D8" w:rsidRDefault="009C329E" w:rsidP="007B3F78">
            <w:pPr>
              <w:jc w:val="center"/>
            </w:pPr>
          </w:p>
          <w:p w:rsidR="009C329E" w:rsidRPr="00C551D8" w:rsidRDefault="009C329E" w:rsidP="007B3F78">
            <w:pPr>
              <w:jc w:val="center"/>
            </w:pPr>
          </w:p>
        </w:tc>
      </w:tr>
      <w:tr w:rsidR="009C329E" w:rsidRPr="00C551D8" w:rsidTr="00D316FC">
        <w:tc>
          <w:tcPr>
            <w:tcW w:w="766" w:type="dxa"/>
          </w:tcPr>
          <w:p w:rsidR="009C329E" w:rsidRPr="00C551D8" w:rsidRDefault="009C329E" w:rsidP="007B3F78">
            <w:pPr>
              <w:jc w:val="center"/>
            </w:pPr>
            <w:r>
              <w:t>5.2</w:t>
            </w:r>
            <w:r w:rsidRPr="00C551D8">
              <w:t>.</w:t>
            </w:r>
          </w:p>
        </w:tc>
        <w:tc>
          <w:tcPr>
            <w:tcW w:w="4657" w:type="dxa"/>
          </w:tcPr>
          <w:p w:rsidR="009C329E" w:rsidRPr="00C551D8" w:rsidRDefault="009C329E" w:rsidP="007B3F78">
            <w:pPr>
              <w:jc w:val="center"/>
            </w:pPr>
            <w:r w:rsidRPr="00C551D8">
              <w:t xml:space="preserve">«Школа приёмного родителя» </w:t>
            </w:r>
          </w:p>
          <w:p w:rsidR="009C329E" w:rsidRPr="00C551D8" w:rsidRDefault="009C329E" w:rsidP="007B3F78">
            <w:pPr>
              <w:jc w:val="center"/>
            </w:pPr>
            <w:r w:rsidRPr="00C551D8">
              <w:t>для лиц, желающих принять на воспитание в свою семью ребёнка, оставшегося без попечения родителей</w:t>
            </w:r>
          </w:p>
        </w:tc>
        <w:tc>
          <w:tcPr>
            <w:tcW w:w="2065" w:type="dxa"/>
          </w:tcPr>
          <w:p w:rsidR="009C329E" w:rsidRDefault="009C329E" w:rsidP="007B3F78">
            <w:pPr>
              <w:jc w:val="center"/>
            </w:pPr>
            <w:r>
              <w:t>специалисты РОО КК ТСУ</w:t>
            </w:r>
          </w:p>
          <w:p w:rsidR="009C329E" w:rsidRPr="00C551D8" w:rsidRDefault="009C329E" w:rsidP="007B3F78">
            <w:pPr>
              <w:jc w:val="center"/>
            </w:pPr>
          </w:p>
        </w:tc>
        <w:tc>
          <w:tcPr>
            <w:tcW w:w="1740" w:type="dxa"/>
          </w:tcPr>
          <w:p w:rsidR="009C329E" w:rsidRPr="00C551D8" w:rsidRDefault="009C329E" w:rsidP="003A51AE">
            <w:pPr>
              <w:jc w:val="center"/>
            </w:pPr>
            <w:r>
              <w:t>18</w:t>
            </w:r>
            <w:r w:rsidRPr="00C551D8">
              <w:t>.11.20</w:t>
            </w:r>
            <w:r>
              <w:t>22</w:t>
            </w:r>
          </w:p>
          <w:p w:rsidR="009C329E" w:rsidRPr="00C551D8" w:rsidRDefault="009C329E" w:rsidP="00012CB2">
            <w:pPr>
              <w:jc w:val="center"/>
            </w:pPr>
            <w:r w:rsidRPr="00C551D8">
              <w:t>с 1</w:t>
            </w:r>
            <w:r>
              <w:t>4</w:t>
            </w:r>
            <w:r w:rsidRPr="00C551D8">
              <w:t>.00 до 1</w:t>
            </w:r>
            <w:r>
              <w:t>6</w:t>
            </w:r>
            <w:r w:rsidRPr="00C551D8">
              <w:t>.00</w:t>
            </w:r>
          </w:p>
          <w:p w:rsidR="009C329E" w:rsidRPr="00C551D8" w:rsidRDefault="009C329E" w:rsidP="00012CB2">
            <w:pPr>
              <w:jc w:val="center"/>
            </w:pPr>
          </w:p>
        </w:tc>
        <w:tc>
          <w:tcPr>
            <w:tcW w:w="3087" w:type="dxa"/>
          </w:tcPr>
          <w:p w:rsidR="009C329E" w:rsidRPr="00C551D8" w:rsidRDefault="009C329E" w:rsidP="00032E30">
            <w:pPr>
              <w:jc w:val="center"/>
            </w:pPr>
            <w:r>
              <w:t>по месту нахождения исполнителя</w:t>
            </w:r>
          </w:p>
        </w:tc>
        <w:tc>
          <w:tcPr>
            <w:tcW w:w="2471" w:type="dxa"/>
            <w:vMerge/>
          </w:tcPr>
          <w:p w:rsidR="009C329E" w:rsidRPr="00C551D8" w:rsidRDefault="009C329E" w:rsidP="007B3F78">
            <w:pPr>
              <w:jc w:val="center"/>
            </w:pPr>
          </w:p>
        </w:tc>
      </w:tr>
      <w:tr w:rsidR="009C329E" w:rsidRPr="00C551D8" w:rsidTr="00D316FC">
        <w:tc>
          <w:tcPr>
            <w:tcW w:w="766" w:type="dxa"/>
          </w:tcPr>
          <w:p w:rsidR="009C329E" w:rsidRPr="00C551D8" w:rsidRDefault="009C329E" w:rsidP="007B3F78">
            <w:pPr>
              <w:jc w:val="center"/>
            </w:pPr>
            <w:r>
              <w:t>5.3</w:t>
            </w:r>
            <w:r w:rsidRPr="00C551D8">
              <w:t>.</w:t>
            </w:r>
          </w:p>
        </w:tc>
        <w:tc>
          <w:tcPr>
            <w:tcW w:w="4657" w:type="dxa"/>
          </w:tcPr>
          <w:p w:rsidR="009C329E" w:rsidRPr="00C551D8" w:rsidRDefault="009C329E" w:rsidP="007B3F78">
            <w:pPr>
              <w:jc w:val="center"/>
            </w:pPr>
            <w:r w:rsidRPr="00C551D8">
              <w:t>Круглый стол для законных представителей детей-сирот, детей, оставшихся без попечения родителей. Консультирование по проблемным вопросам</w:t>
            </w:r>
          </w:p>
        </w:tc>
        <w:tc>
          <w:tcPr>
            <w:tcW w:w="2065" w:type="dxa"/>
          </w:tcPr>
          <w:p w:rsidR="009C329E" w:rsidRPr="00C551D8" w:rsidRDefault="009C329E" w:rsidP="007B3F78">
            <w:pPr>
              <w:jc w:val="center"/>
            </w:pPr>
            <w:r>
              <w:t>Отдел опеки и попечительства администрации Новоселовского района</w:t>
            </w:r>
          </w:p>
        </w:tc>
        <w:tc>
          <w:tcPr>
            <w:tcW w:w="1740" w:type="dxa"/>
          </w:tcPr>
          <w:p w:rsidR="009C329E" w:rsidRPr="00C551D8" w:rsidRDefault="009C329E" w:rsidP="003A51AE">
            <w:pPr>
              <w:jc w:val="center"/>
            </w:pPr>
            <w:r>
              <w:t>18</w:t>
            </w:r>
            <w:r w:rsidRPr="00C551D8">
              <w:t>.11.20</w:t>
            </w:r>
            <w:r>
              <w:t>22</w:t>
            </w:r>
          </w:p>
          <w:p w:rsidR="009C329E" w:rsidRPr="00C551D8" w:rsidRDefault="009C329E" w:rsidP="007B3F78">
            <w:pPr>
              <w:jc w:val="center"/>
            </w:pPr>
            <w:r w:rsidRPr="00C551D8">
              <w:t>10.00</w:t>
            </w:r>
          </w:p>
          <w:p w:rsidR="009C329E" w:rsidRPr="00C551D8" w:rsidRDefault="009C329E" w:rsidP="007B3F78">
            <w:pPr>
              <w:jc w:val="center"/>
            </w:pPr>
          </w:p>
        </w:tc>
        <w:tc>
          <w:tcPr>
            <w:tcW w:w="3087" w:type="dxa"/>
          </w:tcPr>
          <w:p w:rsidR="009C329E" w:rsidRPr="00C551D8" w:rsidRDefault="009C329E" w:rsidP="007B3F78">
            <w:pPr>
              <w:jc w:val="center"/>
            </w:pPr>
            <w:r>
              <w:t>по месту нахождения исполнителя</w:t>
            </w:r>
          </w:p>
        </w:tc>
        <w:tc>
          <w:tcPr>
            <w:tcW w:w="2471" w:type="dxa"/>
          </w:tcPr>
          <w:p w:rsidR="009C329E" w:rsidRDefault="009C329E" w:rsidP="007B3F78">
            <w:pPr>
              <w:jc w:val="center"/>
            </w:pPr>
            <w:r>
              <w:t>Карсакова Т.В.</w:t>
            </w:r>
          </w:p>
          <w:p w:rsidR="009C329E" w:rsidRPr="00C551D8" w:rsidRDefault="009C329E" w:rsidP="007B3F78">
            <w:pPr>
              <w:jc w:val="center"/>
            </w:pPr>
            <w:r>
              <w:t>главный специалист отдела опеки и попечительства</w:t>
            </w:r>
          </w:p>
        </w:tc>
      </w:tr>
    </w:tbl>
    <w:p w:rsidR="009C329E" w:rsidRPr="00C551D8" w:rsidRDefault="009C329E" w:rsidP="005D2473"/>
    <w:sectPr w:rsidR="009C329E" w:rsidRPr="00C551D8" w:rsidSect="00807B29">
      <w:headerReference w:type="even" r:id="rId6"/>
      <w:headerReference w:type="default" r:id="rId7"/>
      <w:pgSz w:w="16838" w:h="11906" w:orient="landscape"/>
      <w:pgMar w:top="1077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29E" w:rsidRDefault="009C329E">
      <w:r>
        <w:separator/>
      </w:r>
    </w:p>
  </w:endnote>
  <w:endnote w:type="continuationSeparator" w:id="0">
    <w:p w:rsidR="009C329E" w:rsidRDefault="009C3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29E" w:rsidRDefault="009C329E">
      <w:r>
        <w:separator/>
      </w:r>
    </w:p>
  </w:footnote>
  <w:footnote w:type="continuationSeparator" w:id="0">
    <w:p w:rsidR="009C329E" w:rsidRDefault="009C3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29E" w:rsidRDefault="009C329E" w:rsidP="00BD2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329E" w:rsidRDefault="009C32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29E" w:rsidRDefault="009C329E" w:rsidP="00BD2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C329E" w:rsidRDefault="009C32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DDE"/>
    <w:rsid w:val="00011803"/>
    <w:rsid w:val="00011ADD"/>
    <w:rsid w:val="00012CB2"/>
    <w:rsid w:val="00013D90"/>
    <w:rsid w:val="000320F8"/>
    <w:rsid w:val="00032AB9"/>
    <w:rsid w:val="00032E30"/>
    <w:rsid w:val="00037BA9"/>
    <w:rsid w:val="0004710E"/>
    <w:rsid w:val="000524B7"/>
    <w:rsid w:val="000623BE"/>
    <w:rsid w:val="00063D0D"/>
    <w:rsid w:val="00066272"/>
    <w:rsid w:val="000666F8"/>
    <w:rsid w:val="00074768"/>
    <w:rsid w:val="00076BE8"/>
    <w:rsid w:val="000771B8"/>
    <w:rsid w:val="0008189E"/>
    <w:rsid w:val="000949B0"/>
    <w:rsid w:val="00095E6E"/>
    <w:rsid w:val="000972FD"/>
    <w:rsid w:val="00097DF4"/>
    <w:rsid w:val="000A0571"/>
    <w:rsid w:val="000A3436"/>
    <w:rsid w:val="000A7962"/>
    <w:rsid w:val="000B0DFA"/>
    <w:rsid w:val="000B4BAE"/>
    <w:rsid w:val="000B74FC"/>
    <w:rsid w:val="000B7DE5"/>
    <w:rsid w:val="000C675D"/>
    <w:rsid w:val="000D6E03"/>
    <w:rsid w:val="000E44B9"/>
    <w:rsid w:val="000F024A"/>
    <w:rsid w:val="000F2CED"/>
    <w:rsid w:val="000F3D84"/>
    <w:rsid w:val="000F692B"/>
    <w:rsid w:val="00101036"/>
    <w:rsid w:val="00102101"/>
    <w:rsid w:val="00105DD1"/>
    <w:rsid w:val="001105E0"/>
    <w:rsid w:val="001124CD"/>
    <w:rsid w:val="00115768"/>
    <w:rsid w:val="00116145"/>
    <w:rsid w:val="001263F5"/>
    <w:rsid w:val="00134D82"/>
    <w:rsid w:val="001350DA"/>
    <w:rsid w:val="00140A52"/>
    <w:rsid w:val="00142417"/>
    <w:rsid w:val="0015222A"/>
    <w:rsid w:val="001526D4"/>
    <w:rsid w:val="00155BAB"/>
    <w:rsid w:val="00167D57"/>
    <w:rsid w:val="001719F4"/>
    <w:rsid w:val="00171B55"/>
    <w:rsid w:val="00175D1E"/>
    <w:rsid w:val="001774F8"/>
    <w:rsid w:val="0018619E"/>
    <w:rsid w:val="00195CD6"/>
    <w:rsid w:val="00196F06"/>
    <w:rsid w:val="00197F5B"/>
    <w:rsid w:val="001A39F1"/>
    <w:rsid w:val="001A52A2"/>
    <w:rsid w:val="001B2701"/>
    <w:rsid w:val="001B75AF"/>
    <w:rsid w:val="001C1A60"/>
    <w:rsid w:val="001C73F5"/>
    <w:rsid w:val="001D2CE8"/>
    <w:rsid w:val="001D3E54"/>
    <w:rsid w:val="001E1858"/>
    <w:rsid w:val="001E576E"/>
    <w:rsid w:val="001F419D"/>
    <w:rsid w:val="001F74EC"/>
    <w:rsid w:val="002004B7"/>
    <w:rsid w:val="00205604"/>
    <w:rsid w:val="002164C6"/>
    <w:rsid w:val="0022250F"/>
    <w:rsid w:val="00227095"/>
    <w:rsid w:val="00241B98"/>
    <w:rsid w:val="002459E8"/>
    <w:rsid w:val="002464A4"/>
    <w:rsid w:val="00253E2C"/>
    <w:rsid w:val="002541D0"/>
    <w:rsid w:val="00255BF4"/>
    <w:rsid w:val="00262686"/>
    <w:rsid w:val="00263CE6"/>
    <w:rsid w:val="002654F5"/>
    <w:rsid w:val="0027253C"/>
    <w:rsid w:val="002743B0"/>
    <w:rsid w:val="00274565"/>
    <w:rsid w:val="00280538"/>
    <w:rsid w:val="00290E10"/>
    <w:rsid w:val="00290FCB"/>
    <w:rsid w:val="00291366"/>
    <w:rsid w:val="0029669A"/>
    <w:rsid w:val="002A126C"/>
    <w:rsid w:val="002A1594"/>
    <w:rsid w:val="002B0B82"/>
    <w:rsid w:val="002B0DD0"/>
    <w:rsid w:val="002B350B"/>
    <w:rsid w:val="002B4017"/>
    <w:rsid w:val="002C54BF"/>
    <w:rsid w:val="002C66E3"/>
    <w:rsid w:val="002C7F3E"/>
    <w:rsid w:val="002D34FA"/>
    <w:rsid w:val="002E1D2A"/>
    <w:rsid w:val="002E68EF"/>
    <w:rsid w:val="002E716D"/>
    <w:rsid w:val="002E7240"/>
    <w:rsid w:val="002E7A60"/>
    <w:rsid w:val="002F06AA"/>
    <w:rsid w:val="002F15E0"/>
    <w:rsid w:val="002F30BA"/>
    <w:rsid w:val="002F30F0"/>
    <w:rsid w:val="002F728B"/>
    <w:rsid w:val="002F7B04"/>
    <w:rsid w:val="0030687D"/>
    <w:rsid w:val="00306960"/>
    <w:rsid w:val="0031485C"/>
    <w:rsid w:val="00314F73"/>
    <w:rsid w:val="003167EA"/>
    <w:rsid w:val="00320113"/>
    <w:rsid w:val="00324639"/>
    <w:rsid w:val="0032519B"/>
    <w:rsid w:val="003307DA"/>
    <w:rsid w:val="003336C2"/>
    <w:rsid w:val="00337D8F"/>
    <w:rsid w:val="00344B26"/>
    <w:rsid w:val="00344B3F"/>
    <w:rsid w:val="00344F15"/>
    <w:rsid w:val="003452D1"/>
    <w:rsid w:val="00354519"/>
    <w:rsid w:val="00356973"/>
    <w:rsid w:val="00357DFD"/>
    <w:rsid w:val="003661D7"/>
    <w:rsid w:val="00380C45"/>
    <w:rsid w:val="00381B20"/>
    <w:rsid w:val="00387D18"/>
    <w:rsid w:val="003918F6"/>
    <w:rsid w:val="003955B9"/>
    <w:rsid w:val="003A51AE"/>
    <w:rsid w:val="003B104C"/>
    <w:rsid w:val="003B5914"/>
    <w:rsid w:val="003C3707"/>
    <w:rsid w:val="003C3A9A"/>
    <w:rsid w:val="003D1174"/>
    <w:rsid w:val="003D6A84"/>
    <w:rsid w:val="003E1EFC"/>
    <w:rsid w:val="003E3333"/>
    <w:rsid w:val="004013ED"/>
    <w:rsid w:val="0040249F"/>
    <w:rsid w:val="004067E8"/>
    <w:rsid w:val="004135C0"/>
    <w:rsid w:val="004150F9"/>
    <w:rsid w:val="00416A1A"/>
    <w:rsid w:val="004217EC"/>
    <w:rsid w:val="0042386C"/>
    <w:rsid w:val="004241A3"/>
    <w:rsid w:val="004366E5"/>
    <w:rsid w:val="00436892"/>
    <w:rsid w:val="00442F74"/>
    <w:rsid w:val="00451C4D"/>
    <w:rsid w:val="004553D0"/>
    <w:rsid w:val="0048781C"/>
    <w:rsid w:val="00496C02"/>
    <w:rsid w:val="004A025D"/>
    <w:rsid w:val="004A0E10"/>
    <w:rsid w:val="004A40C7"/>
    <w:rsid w:val="004A41D5"/>
    <w:rsid w:val="004B00D6"/>
    <w:rsid w:val="004B0158"/>
    <w:rsid w:val="004B28C8"/>
    <w:rsid w:val="004C142F"/>
    <w:rsid w:val="004C23A7"/>
    <w:rsid w:val="004C540F"/>
    <w:rsid w:val="004D73B4"/>
    <w:rsid w:val="004D7BBB"/>
    <w:rsid w:val="004E195F"/>
    <w:rsid w:val="004E3EDB"/>
    <w:rsid w:val="004E4433"/>
    <w:rsid w:val="004F19F7"/>
    <w:rsid w:val="004F6A5D"/>
    <w:rsid w:val="00504D4F"/>
    <w:rsid w:val="0051482C"/>
    <w:rsid w:val="00520FB2"/>
    <w:rsid w:val="005275A0"/>
    <w:rsid w:val="0053088F"/>
    <w:rsid w:val="00537399"/>
    <w:rsid w:val="0054061B"/>
    <w:rsid w:val="00543054"/>
    <w:rsid w:val="0054693A"/>
    <w:rsid w:val="00557E14"/>
    <w:rsid w:val="005627B3"/>
    <w:rsid w:val="00562F1D"/>
    <w:rsid w:val="0057105B"/>
    <w:rsid w:val="005729FB"/>
    <w:rsid w:val="005952E7"/>
    <w:rsid w:val="00596E06"/>
    <w:rsid w:val="005A0520"/>
    <w:rsid w:val="005A3950"/>
    <w:rsid w:val="005A3F10"/>
    <w:rsid w:val="005A517C"/>
    <w:rsid w:val="005A6CAB"/>
    <w:rsid w:val="005B591E"/>
    <w:rsid w:val="005C3E5B"/>
    <w:rsid w:val="005D03C8"/>
    <w:rsid w:val="005D13C2"/>
    <w:rsid w:val="005D2473"/>
    <w:rsid w:val="005D3B6A"/>
    <w:rsid w:val="005F0042"/>
    <w:rsid w:val="005F4843"/>
    <w:rsid w:val="005F49B2"/>
    <w:rsid w:val="005F4AC0"/>
    <w:rsid w:val="00603DE1"/>
    <w:rsid w:val="00606A0D"/>
    <w:rsid w:val="0062079F"/>
    <w:rsid w:val="00621E9C"/>
    <w:rsid w:val="00634C69"/>
    <w:rsid w:val="00640606"/>
    <w:rsid w:val="0064262F"/>
    <w:rsid w:val="00642EC8"/>
    <w:rsid w:val="00654E70"/>
    <w:rsid w:val="00656BD6"/>
    <w:rsid w:val="00656C03"/>
    <w:rsid w:val="00674382"/>
    <w:rsid w:val="00674DE6"/>
    <w:rsid w:val="00676750"/>
    <w:rsid w:val="00687A50"/>
    <w:rsid w:val="00690233"/>
    <w:rsid w:val="006911E4"/>
    <w:rsid w:val="00697225"/>
    <w:rsid w:val="006A3D31"/>
    <w:rsid w:val="006A40AE"/>
    <w:rsid w:val="006B069C"/>
    <w:rsid w:val="006B114D"/>
    <w:rsid w:val="006B4D7F"/>
    <w:rsid w:val="006C3C9D"/>
    <w:rsid w:val="006C52F5"/>
    <w:rsid w:val="006C6EC5"/>
    <w:rsid w:val="006C7819"/>
    <w:rsid w:val="006D516C"/>
    <w:rsid w:val="006E159C"/>
    <w:rsid w:val="006E26DA"/>
    <w:rsid w:val="006E4970"/>
    <w:rsid w:val="006F1833"/>
    <w:rsid w:val="006F27B2"/>
    <w:rsid w:val="006F5917"/>
    <w:rsid w:val="006F70B3"/>
    <w:rsid w:val="00704A3E"/>
    <w:rsid w:val="0070743F"/>
    <w:rsid w:val="007118CA"/>
    <w:rsid w:val="00717CE5"/>
    <w:rsid w:val="007248FD"/>
    <w:rsid w:val="00732BF4"/>
    <w:rsid w:val="00745E96"/>
    <w:rsid w:val="007467EA"/>
    <w:rsid w:val="007560F4"/>
    <w:rsid w:val="0075794C"/>
    <w:rsid w:val="00760AB7"/>
    <w:rsid w:val="007748F2"/>
    <w:rsid w:val="0077741F"/>
    <w:rsid w:val="00777778"/>
    <w:rsid w:val="00777A85"/>
    <w:rsid w:val="00781559"/>
    <w:rsid w:val="00784BDF"/>
    <w:rsid w:val="007906CC"/>
    <w:rsid w:val="00790A06"/>
    <w:rsid w:val="007A5931"/>
    <w:rsid w:val="007B3F78"/>
    <w:rsid w:val="007B5D02"/>
    <w:rsid w:val="007C0928"/>
    <w:rsid w:val="007C1C9D"/>
    <w:rsid w:val="007D0615"/>
    <w:rsid w:val="007D3992"/>
    <w:rsid w:val="007D607D"/>
    <w:rsid w:val="007E29F4"/>
    <w:rsid w:val="007E544B"/>
    <w:rsid w:val="007F298D"/>
    <w:rsid w:val="00807B29"/>
    <w:rsid w:val="008133F3"/>
    <w:rsid w:val="00826519"/>
    <w:rsid w:val="00834EBB"/>
    <w:rsid w:val="008375B0"/>
    <w:rsid w:val="00845A1E"/>
    <w:rsid w:val="00846B83"/>
    <w:rsid w:val="00851D49"/>
    <w:rsid w:val="00854832"/>
    <w:rsid w:val="00855986"/>
    <w:rsid w:val="0085761E"/>
    <w:rsid w:val="00857869"/>
    <w:rsid w:val="00865890"/>
    <w:rsid w:val="00871788"/>
    <w:rsid w:val="00877819"/>
    <w:rsid w:val="008814DC"/>
    <w:rsid w:val="00882082"/>
    <w:rsid w:val="00886F19"/>
    <w:rsid w:val="008920E9"/>
    <w:rsid w:val="008922DA"/>
    <w:rsid w:val="008950DA"/>
    <w:rsid w:val="008A3A1F"/>
    <w:rsid w:val="008D0513"/>
    <w:rsid w:val="008D7B8C"/>
    <w:rsid w:val="008E23BF"/>
    <w:rsid w:val="008E46DF"/>
    <w:rsid w:val="008F0404"/>
    <w:rsid w:val="008F112D"/>
    <w:rsid w:val="008F15FD"/>
    <w:rsid w:val="008F2B2C"/>
    <w:rsid w:val="008F4EC1"/>
    <w:rsid w:val="008F72F0"/>
    <w:rsid w:val="00900099"/>
    <w:rsid w:val="00907CE5"/>
    <w:rsid w:val="0091273B"/>
    <w:rsid w:val="009175C3"/>
    <w:rsid w:val="00920413"/>
    <w:rsid w:val="00924B9D"/>
    <w:rsid w:val="009302D8"/>
    <w:rsid w:val="00933385"/>
    <w:rsid w:val="009334CC"/>
    <w:rsid w:val="0093501B"/>
    <w:rsid w:val="009406EA"/>
    <w:rsid w:val="009549F6"/>
    <w:rsid w:val="00956638"/>
    <w:rsid w:val="00965999"/>
    <w:rsid w:val="0097540F"/>
    <w:rsid w:val="009759DA"/>
    <w:rsid w:val="00981F56"/>
    <w:rsid w:val="00986255"/>
    <w:rsid w:val="009924F6"/>
    <w:rsid w:val="00996DA7"/>
    <w:rsid w:val="009A013B"/>
    <w:rsid w:val="009A0755"/>
    <w:rsid w:val="009A420E"/>
    <w:rsid w:val="009B2543"/>
    <w:rsid w:val="009B2807"/>
    <w:rsid w:val="009B2851"/>
    <w:rsid w:val="009B4254"/>
    <w:rsid w:val="009B4F7A"/>
    <w:rsid w:val="009B522F"/>
    <w:rsid w:val="009C329E"/>
    <w:rsid w:val="009C5FB2"/>
    <w:rsid w:val="009D28E5"/>
    <w:rsid w:val="009D29C7"/>
    <w:rsid w:val="009D4F41"/>
    <w:rsid w:val="009D7848"/>
    <w:rsid w:val="009E5946"/>
    <w:rsid w:val="009E6617"/>
    <w:rsid w:val="009F20E7"/>
    <w:rsid w:val="009F4558"/>
    <w:rsid w:val="009F5795"/>
    <w:rsid w:val="009F5989"/>
    <w:rsid w:val="00A12495"/>
    <w:rsid w:val="00A2767D"/>
    <w:rsid w:val="00A31490"/>
    <w:rsid w:val="00A37422"/>
    <w:rsid w:val="00A530C8"/>
    <w:rsid w:val="00A57E4C"/>
    <w:rsid w:val="00A62F82"/>
    <w:rsid w:val="00A63523"/>
    <w:rsid w:val="00A71FF5"/>
    <w:rsid w:val="00A723A5"/>
    <w:rsid w:val="00A81DAA"/>
    <w:rsid w:val="00A85885"/>
    <w:rsid w:val="00A9181D"/>
    <w:rsid w:val="00A95228"/>
    <w:rsid w:val="00A95F41"/>
    <w:rsid w:val="00A967DC"/>
    <w:rsid w:val="00AA3510"/>
    <w:rsid w:val="00AA68C4"/>
    <w:rsid w:val="00AA7458"/>
    <w:rsid w:val="00AC0827"/>
    <w:rsid w:val="00AC0981"/>
    <w:rsid w:val="00AC0D3A"/>
    <w:rsid w:val="00AC2290"/>
    <w:rsid w:val="00AC4678"/>
    <w:rsid w:val="00AC46F8"/>
    <w:rsid w:val="00AC51FE"/>
    <w:rsid w:val="00AD6039"/>
    <w:rsid w:val="00AD72A8"/>
    <w:rsid w:val="00AE7620"/>
    <w:rsid w:val="00AF3503"/>
    <w:rsid w:val="00AF39E0"/>
    <w:rsid w:val="00AF44C9"/>
    <w:rsid w:val="00B00E98"/>
    <w:rsid w:val="00B024AC"/>
    <w:rsid w:val="00B05E97"/>
    <w:rsid w:val="00B11760"/>
    <w:rsid w:val="00B13226"/>
    <w:rsid w:val="00B32A15"/>
    <w:rsid w:val="00B41429"/>
    <w:rsid w:val="00B44A9E"/>
    <w:rsid w:val="00B46CEC"/>
    <w:rsid w:val="00B471E0"/>
    <w:rsid w:val="00B47AFE"/>
    <w:rsid w:val="00B508AF"/>
    <w:rsid w:val="00B5253E"/>
    <w:rsid w:val="00B549F2"/>
    <w:rsid w:val="00B66DDE"/>
    <w:rsid w:val="00B67A23"/>
    <w:rsid w:val="00B75B0D"/>
    <w:rsid w:val="00B9343B"/>
    <w:rsid w:val="00B93F17"/>
    <w:rsid w:val="00B951A6"/>
    <w:rsid w:val="00BB6161"/>
    <w:rsid w:val="00BB7465"/>
    <w:rsid w:val="00BC3EA8"/>
    <w:rsid w:val="00BD285D"/>
    <w:rsid w:val="00BD66A8"/>
    <w:rsid w:val="00BF4475"/>
    <w:rsid w:val="00BF7F7B"/>
    <w:rsid w:val="00C014C0"/>
    <w:rsid w:val="00C11639"/>
    <w:rsid w:val="00C11FFC"/>
    <w:rsid w:val="00C2108B"/>
    <w:rsid w:val="00C242FC"/>
    <w:rsid w:val="00C2433A"/>
    <w:rsid w:val="00C32742"/>
    <w:rsid w:val="00C35CB3"/>
    <w:rsid w:val="00C51BCC"/>
    <w:rsid w:val="00C539E1"/>
    <w:rsid w:val="00C54D57"/>
    <w:rsid w:val="00C551D8"/>
    <w:rsid w:val="00C5621E"/>
    <w:rsid w:val="00C73B9F"/>
    <w:rsid w:val="00C741C2"/>
    <w:rsid w:val="00C74FA2"/>
    <w:rsid w:val="00C923EF"/>
    <w:rsid w:val="00C94365"/>
    <w:rsid w:val="00CA058E"/>
    <w:rsid w:val="00CA09B5"/>
    <w:rsid w:val="00CA2FEB"/>
    <w:rsid w:val="00CA55A6"/>
    <w:rsid w:val="00CA7EAA"/>
    <w:rsid w:val="00CB581E"/>
    <w:rsid w:val="00CB5E37"/>
    <w:rsid w:val="00CB6EA0"/>
    <w:rsid w:val="00CC438D"/>
    <w:rsid w:val="00CE3D54"/>
    <w:rsid w:val="00D01DDC"/>
    <w:rsid w:val="00D0556E"/>
    <w:rsid w:val="00D05F2F"/>
    <w:rsid w:val="00D109AB"/>
    <w:rsid w:val="00D1348B"/>
    <w:rsid w:val="00D267D8"/>
    <w:rsid w:val="00D26CB2"/>
    <w:rsid w:val="00D316FC"/>
    <w:rsid w:val="00D36292"/>
    <w:rsid w:val="00D416C7"/>
    <w:rsid w:val="00D51624"/>
    <w:rsid w:val="00D574C1"/>
    <w:rsid w:val="00D63689"/>
    <w:rsid w:val="00D7273A"/>
    <w:rsid w:val="00D75B95"/>
    <w:rsid w:val="00D80CA2"/>
    <w:rsid w:val="00D8528F"/>
    <w:rsid w:val="00D91707"/>
    <w:rsid w:val="00D93806"/>
    <w:rsid w:val="00DA43B1"/>
    <w:rsid w:val="00DA52D9"/>
    <w:rsid w:val="00DB70A9"/>
    <w:rsid w:val="00DC54ED"/>
    <w:rsid w:val="00DC5BDB"/>
    <w:rsid w:val="00DD20E1"/>
    <w:rsid w:val="00DD2298"/>
    <w:rsid w:val="00DE0CB3"/>
    <w:rsid w:val="00DF197F"/>
    <w:rsid w:val="00DF3FE2"/>
    <w:rsid w:val="00DF75FB"/>
    <w:rsid w:val="00DF77EE"/>
    <w:rsid w:val="00E01471"/>
    <w:rsid w:val="00E02D6E"/>
    <w:rsid w:val="00E065D0"/>
    <w:rsid w:val="00E15DAC"/>
    <w:rsid w:val="00E17A69"/>
    <w:rsid w:val="00E17BB4"/>
    <w:rsid w:val="00E20649"/>
    <w:rsid w:val="00E315C6"/>
    <w:rsid w:val="00E33733"/>
    <w:rsid w:val="00E33F41"/>
    <w:rsid w:val="00E34734"/>
    <w:rsid w:val="00E41199"/>
    <w:rsid w:val="00E47B07"/>
    <w:rsid w:val="00E55FCF"/>
    <w:rsid w:val="00E57B47"/>
    <w:rsid w:val="00E607A4"/>
    <w:rsid w:val="00E60F7F"/>
    <w:rsid w:val="00E61660"/>
    <w:rsid w:val="00E640A8"/>
    <w:rsid w:val="00E7242D"/>
    <w:rsid w:val="00E74CB2"/>
    <w:rsid w:val="00E75273"/>
    <w:rsid w:val="00E77FF1"/>
    <w:rsid w:val="00E84FD1"/>
    <w:rsid w:val="00E9228D"/>
    <w:rsid w:val="00E958E7"/>
    <w:rsid w:val="00E959A2"/>
    <w:rsid w:val="00E95AE8"/>
    <w:rsid w:val="00E965F8"/>
    <w:rsid w:val="00E96A8C"/>
    <w:rsid w:val="00E977F9"/>
    <w:rsid w:val="00E97C32"/>
    <w:rsid w:val="00EA2601"/>
    <w:rsid w:val="00EA4A63"/>
    <w:rsid w:val="00EB7995"/>
    <w:rsid w:val="00EC20DC"/>
    <w:rsid w:val="00EC30CA"/>
    <w:rsid w:val="00ED07F6"/>
    <w:rsid w:val="00ED3ED5"/>
    <w:rsid w:val="00ED664C"/>
    <w:rsid w:val="00EE0CE5"/>
    <w:rsid w:val="00EE222C"/>
    <w:rsid w:val="00EE2F55"/>
    <w:rsid w:val="00EF068C"/>
    <w:rsid w:val="00EF1122"/>
    <w:rsid w:val="00EF4AA2"/>
    <w:rsid w:val="00EF68C4"/>
    <w:rsid w:val="00F009E7"/>
    <w:rsid w:val="00F0616F"/>
    <w:rsid w:val="00F276E4"/>
    <w:rsid w:val="00F31E2E"/>
    <w:rsid w:val="00F35F37"/>
    <w:rsid w:val="00F413F9"/>
    <w:rsid w:val="00F4412C"/>
    <w:rsid w:val="00F60FF3"/>
    <w:rsid w:val="00F61F77"/>
    <w:rsid w:val="00F648C6"/>
    <w:rsid w:val="00F72627"/>
    <w:rsid w:val="00F7513B"/>
    <w:rsid w:val="00F756AC"/>
    <w:rsid w:val="00F82A55"/>
    <w:rsid w:val="00F82D99"/>
    <w:rsid w:val="00F85116"/>
    <w:rsid w:val="00F86080"/>
    <w:rsid w:val="00F9216E"/>
    <w:rsid w:val="00F9306E"/>
    <w:rsid w:val="00FA421C"/>
    <w:rsid w:val="00FA4631"/>
    <w:rsid w:val="00FA50B8"/>
    <w:rsid w:val="00FC74A5"/>
    <w:rsid w:val="00FD2E22"/>
    <w:rsid w:val="00FE25E5"/>
    <w:rsid w:val="00FE7D17"/>
    <w:rsid w:val="00FF3730"/>
    <w:rsid w:val="00F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F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6D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82A5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13E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82A55"/>
    <w:rPr>
      <w:rFonts w:cs="Times New Roman"/>
    </w:rPr>
  </w:style>
  <w:style w:type="character" w:customStyle="1" w:styleId="BodyTextChar">
    <w:name w:val="Body Text Char"/>
    <w:uiPriority w:val="99"/>
    <w:locked/>
    <w:rsid w:val="00F9306E"/>
    <w:rPr>
      <w:spacing w:val="8"/>
    </w:rPr>
  </w:style>
  <w:style w:type="paragraph" w:styleId="BodyText">
    <w:name w:val="Body Text"/>
    <w:basedOn w:val="Normal"/>
    <w:link w:val="BodyTextChar1"/>
    <w:uiPriority w:val="99"/>
    <w:rsid w:val="00F9306E"/>
    <w:pPr>
      <w:widowControl w:val="0"/>
      <w:shd w:val="clear" w:color="auto" w:fill="FFFFFF"/>
      <w:spacing w:line="302" w:lineRule="exact"/>
    </w:pPr>
    <w:rPr>
      <w:spacing w:val="8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4013E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A517C"/>
    <w:rPr>
      <w:rFonts w:cs="Times New Roman"/>
      <w:color w:val="0066CC"/>
      <w:u w:val="single"/>
    </w:rPr>
  </w:style>
  <w:style w:type="character" w:customStyle="1" w:styleId="Tahoma">
    <w:name w:val="Основной текст + Tahoma"/>
    <w:aliases w:val="9,5 pt1,Интервал 0 pt1"/>
    <w:uiPriority w:val="99"/>
    <w:rsid w:val="005A517C"/>
    <w:rPr>
      <w:rFonts w:ascii="Tahoma" w:hAnsi="Tahoma"/>
      <w:noProof/>
      <w:spacing w:val="0"/>
      <w:sz w:val="19"/>
      <w:u w:val="none"/>
    </w:rPr>
  </w:style>
  <w:style w:type="character" w:styleId="Strong">
    <w:name w:val="Strong"/>
    <w:basedOn w:val="DefaultParagraphFont"/>
    <w:uiPriority w:val="99"/>
    <w:qFormat/>
    <w:rsid w:val="00846B83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E74CB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50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50DA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861</Words>
  <Characters>4912</Characters>
  <Application>Microsoft Office Outlook</Application>
  <DocSecurity>0</DocSecurity>
  <Lines>0</Lines>
  <Paragraphs>0</Paragraphs>
  <ScaleCrop>false</ScaleCrop>
  <Company>M$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Дня правовой помощи детям</dc:title>
  <dc:subject/>
  <dc:creator>Ludmilav</dc:creator>
  <cp:keywords/>
  <dc:description/>
  <cp:lastModifiedBy>отдел опеки</cp:lastModifiedBy>
  <cp:revision>2</cp:revision>
  <cp:lastPrinted>2021-10-26T03:13:00Z</cp:lastPrinted>
  <dcterms:created xsi:type="dcterms:W3CDTF">2022-10-28T05:56:00Z</dcterms:created>
  <dcterms:modified xsi:type="dcterms:W3CDTF">2022-10-28T05:56:00Z</dcterms:modified>
</cp:coreProperties>
</file>