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25" w:rsidRDefault="00F42C25" w:rsidP="00CF4DE2">
      <w:pPr>
        <w:shd w:val="clear" w:color="auto" w:fill="FFFFFF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Утверждаю:_______________</w:t>
      </w:r>
    </w:p>
    <w:p w:rsidR="00F42C25" w:rsidRDefault="00F42C25" w:rsidP="00CF4DE2">
      <w:pPr>
        <w:shd w:val="clear" w:color="auto" w:fill="FFFFFF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№____________</w:t>
      </w:r>
    </w:p>
    <w:p w:rsidR="00F42C25" w:rsidRDefault="00F42C25" w:rsidP="00CF4DE2">
      <w:pPr>
        <w:shd w:val="clear" w:color="auto" w:fill="FFFFFF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приказу от ______________</w:t>
      </w:r>
    </w:p>
    <w:p w:rsidR="00F42C25" w:rsidRDefault="00F42C25" w:rsidP="00CF4DE2">
      <w:pPr>
        <w:shd w:val="clear" w:color="auto" w:fill="FFFFFF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Директор: Косырькова Е.Н.</w:t>
      </w:r>
    </w:p>
    <w:p w:rsidR="00F42C25" w:rsidRDefault="00F42C25" w:rsidP="00C44F25">
      <w:pPr>
        <w:jc w:val="center"/>
        <w:rPr>
          <w:b/>
        </w:rPr>
      </w:pPr>
    </w:p>
    <w:p w:rsidR="00F42C25" w:rsidRPr="00BC522C" w:rsidRDefault="00F42C25" w:rsidP="00C44F25">
      <w:pPr>
        <w:jc w:val="center"/>
        <w:rPr>
          <w:b/>
        </w:rPr>
      </w:pPr>
      <w:r w:rsidRPr="00BC522C">
        <w:rPr>
          <w:b/>
        </w:rPr>
        <w:t>ПОЛОЖЕНИЕ</w:t>
      </w:r>
    </w:p>
    <w:p w:rsidR="00F42C25" w:rsidRPr="00C44F25" w:rsidRDefault="00F42C25" w:rsidP="00C44F25">
      <w:pPr>
        <w:jc w:val="center"/>
        <w:rPr>
          <w:b/>
          <w:lang w:eastAsia="en-US"/>
        </w:rPr>
      </w:pPr>
    </w:p>
    <w:p w:rsidR="00F42C25" w:rsidRPr="00C44F25" w:rsidRDefault="00F42C25" w:rsidP="00C44F25">
      <w:pPr>
        <w:jc w:val="center"/>
        <w:rPr>
          <w:b/>
          <w:lang w:eastAsia="en-US"/>
        </w:rPr>
      </w:pPr>
      <w:r w:rsidRPr="00C44F25">
        <w:rPr>
          <w:b/>
          <w:lang w:eastAsia="en-US"/>
        </w:rPr>
        <w:t xml:space="preserve">о школьном этапе Всероссийской олимпиады школьников </w:t>
      </w:r>
    </w:p>
    <w:p w:rsidR="00F42C25" w:rsidRPr="00C44F25" w:rsidRDefault="00F42C25" w:rsidP="00C44F25">
      <w:pPr>
        <w:jc w:val="center"/>
        <w:outlineLvl w:val="1"/>
        <w:rPr>
          <w:b/>
          <w:bCs/>
        </w:rPr>
      </w:pPr>
      <w:r w:rsidRPr="00C44F25">
        <w:rPr>
          <w:b/>
          <w:bCs/>
        </w:rPr>
        <w:t xml:space="preserve"> в муниципальном общеобразовательном учреждении </w:t>
      </w:r>
    </w:p>
    <w:p w:rsidR="00F42C25" w:rsidRPr="00C44F25" w:rsidRDefault="00F42C25" w:rsidP="00C44F25">
      <w:pPr>
        <w:jc w:val="center"/>
        <w:outlineLvl w:val="1"/>
        <w:rPr>
          <w:b/>
          <w:bCs/>
          <w:sz w:val="28"/>
          <w:szCs w:val="36"/>
        </w:rPr>
      </w:pPr>
      <w:r>
        <w:rPr>
          <w:b/>
          <w:bCs/>
        </w:rPr>
        <w:t>Легостаевская СОШ №11</w:t>
      </w:r>
    </w:p>
    <w:p w:rsidR="00F42C25" w:rsidRDefault="00F42C25" w:rsidP="00C44F25">
      <w:pPr>
        <w:pStyle w:val="NormalWeb"/>
        <w:jc w:val="center"/>
        <w:rPr>
          <w:b/>
        </w:rPr>
      </w:pPr>
      <w:r>
        <w:rPr>
          <w:b/>
        </w:rPr>
        <w:t>1. Общие положения</w:t>
      </w:r>
    </w:p>
    <w:p w:rsidR="00F42C25" w:rsidRPr="00C44F25" w:rsidRDefault="00F42C25" w:rsidP="00C44F25">
      <w:pPr>
        <w:pStyle w:val="ListParagraph"/>
        <w:numPr>
          <w:ilvl w:val="0"/>
          <w:numId w:val="6"/>
        </w:numPr>
        <w:jc w:val="both"/>
        <w:rPr>
          <w:b/>
          <w:lang w:eastAsia="en-US"/>
        </w:rPr>
      </w:pPr>
      <w:r w:rsidRPr="00C44F25">
        <w:rPr>
          <w:shd w:val="clear" w:color="auto" w:fill="FFFFFF"/>
        </w:rPr>
        <w:t>Настоящее  Положение  разработано на основе  Положения  о всероссийской  олимпиаде  школьников, утверждённого приказом Министерства образования и науки Российской Федерации от 2 декабря 2009 года № 695.</w:t>
      </w:r>
    </w:p>
    <w:p w:rsidR="00F42C25" w:rsidRDefault="00F42C25" w:rsidP="00C44F25">
      <w:pPr>
        <w:numPr>
          <w:ilvl w:val="1"/>
          <w:numId w:val="6"/>
        </w:numPr>
        <w:jc w:val="both"/>
      </w:pPr>
      <w:r>
        <w:t>Положение определяет порядок организации и проведения школьного этапа всероссийской олимпиады школьников (далее – Олимпиады), ее организационное, методическое обеспечение, порядок участия и определение победителей и призеров.</w:t>
      </w:r>
    </w:p>
    <w:p w:rsidR="00F42C25" w:rsidRDefault="00F42C25" w:rsidP="00C44F25">
      <w:pPr>
        <w:numPr>
          <w:ilvl w:val="1"/>
          <w:numId w:val="6"/>
        </w:numPr>
        <w:jc w:val="both"/>
      </w:pPr>
      <w:r>
        <w:t>Школьная предметная олимпиада - итог работы педагогического коллектива с одаренны</w:t>
      </w:r>
      <w:r>
        <w:softHyphen/>
        <w:t>ми обучающимися не только в ходе учебных занятий, но и во внеурочной деятельности (кружках, секциях, элективных курсах и т. д.), показатель развития у обучающихся творческого отношения к предмету, возможность самостоятельного поиска дополнительной информации в справочной и научно-популярной литературе.</w:t>
      </w:r>
    </w:p>
    <w:p w:rsidR="00F42C25" w:rsidRDefault="00F42C25" w:rsidP="00C44F25">
      <w:pPr>
        <w:numPr>
          <w:ilvl w:val="1"/>
          <w:numId w:val="6"/>
        </w:numPr>
        <w:jc w:val="both"/>
      </w:pPr>
      <w:r>
        <w:t xml:space="preserve">Школьный этап Олимпиады проводится организатором указанного этапа Олимпиады ежегодно с 1 октября по 15 ноября. Конкретные даты проведения школьного этапа Олимпиады по каждому общеобразовательному предмету устанавливаются организатором муниципального этапа Олимпиады. </w:t>
      </w:r>
    </w:p>
    <w:p w:rsidR="00F42C25" w:rsidRDefault="00F42C25" w:rsidP="00C44F25">
      <w:pPr>
        <w:numPr>
          <w:ilvl w:val="1"/>
          <w:numId w:val="6"/>
        </w:numPr>
        <w:jc w:val="both"/>
      </w:pPr>
      <w:r>
        <w:t>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муниципального этапа Олимпиады, с учетом методических рекомендаций центральных предметно-методических комиссий Олимпиады.</w:t>
      </w:r>
      <w:r>
        <w:br/>
      </w:r>
    </w:p>
    <w:p w:rsidR="00F42C25" w:rsidRDefault="00F42C25" w:rsidP="00C44F25">
      <w:pPr>
        <w:numPr>
          <w:ilvl w:val="0"/>
          <w:numId w:val="6"/>
        </w:numPr>
        <w:jc w:val="center"/>
        <w:rPr>
          <w:b/>
          <w:bCs/>
        </w:rPr>
      </w:pPr>
      <w:r>
        <w:rPr>
          <w:b/>
          <w:bCs/>
        </w:rPr>
        <w:t>Основные задачи олимпиады</w:t>
      </w:r>
    </w:p>
    <w:p w:rsidR="00F42C25" w:rsidRDefault="00F42C25" w:rsidP="00C44F25">
      <w:pPr>
        <w:ind w:left="480"/>
        <w:rPr>
          <w:b/>
          <w:bCs/>
        </w:rPr>
      </w:pPr>
    </w:p>
    <w:p w:rsidR="00F42C25" w:rsidRDefault="00F42C25" w:rsidP="00C44F25">
      <w:pPr>
        <w:numPr>
          <w:ilvl w:val="1"/>
          <w:numId w:val="7"/>
        </w:numPr>
        <w:ind w:left="426" w:hanging="426"/>
        <w:jc w:val="both"/>
      </w:pPr>
      <w:r>
        <w:t xml:space="preserve"> Повышение интереса учащихся к углубленному изучению предметов, ознакомление с современными научными достижениями.</w:t>
      </w:r>
    </w:p>
    <w:p w:rsidR="00F42C25" w:rsidRDefault="00F42C25" w:rsidP="00C44F25">
      <w:pPr>
        <w:numPr>
          <w:ilvl w:val="1"/>
          <w:numId w:val="7"/>
        </w:numPr>
        <w:ind w:left="426" w:hanging="426"/>
        <w:jc w:val="both"/>
      </w:pPr>
      <w:r>
        <w:t xml:space="preserve">Развитие у учащихся логического мышления, пробуждение глубокого интереса к решению нестандартных задач, умение применять полученные знания на практике. </w:t>
      </w:r>
    </w:p>
    <w:p w:rsidR="00F42C25" w:rsidRDefault="00F42C25" w:rsidP="00C44F25">
      <w:pPr>
        <w:numPr>
          <w:ilvl w:val="1"/>
          <w:numId w:val="7"/>
        </w:numPr>
        <w:ind w:left="426" w:hanging="426"/>
        <w:jc w:val="both"/>
      </w:pPr>
      <w:r>
        <w:t>Выявление одаренных детей по различным предметам, всестороннее развитие интересов, способностей учащихся, оказание им помощи в выборе индивидуальной образовательной траектории, в профессиональном самоопределении.</w:t>
      </w:r>
    </w:p>
    <w:p w:rsidR="00F42C25" w:rsidRDefault="00F42C25" w:rsidP="00C44F25">
      <w:pPr>
        <w:numPr>
          <w:ilvl w:val="1"/>
          <w:numId w:val="7"/>
        </w:numPr>
        <w:ind w:left="426" w:hanging="426"/>
        <w:jc w:val="both"/>
      </w:pPr>
      <w:r>
        <w:t xml:space="preserve">Подведение итогов работы факультативов, кружков, спецкурсов, активизация всех форм внеклассной и внешкольной работы по предмету. </w:t>
      </w:r>
    </w:p>
    <w:p w:rsidR="00F42C25" w:rsidRDefault="00F42C25" w:rsidP="00C44F25">
      <w:pPr>
        <w:tabs>
          <w:tab w:val="left" w:pos="993"/>
        </w:tabs>
        <w:ind w:left="426"/>
        <w:jc w:val="both"/>
      </w:pPr>
    </w:p>
    <w:p w:rsidR="00F42C25" w:rsidRDefault="00F42C25" w:rsidP="00C44F25">
      <w:pPr>
        <w:numPr>
          <w:ilvl w:val="0"/>
          <w:numId w:val="8"/>
        </w:numPr>
        <w:jc w:val="center"/>
        <w:rPr>
          <w:b/>
          <w:bCs/>
        </w:rPr>
      </w:pPr>
      <w:r>
        <w:rPr>
          <w:b/>
          <w:bCs/>
        </w:rPr>
        <w:t>Руководство олимпиадой</w:t>
      </w:r>
    </w:p>
    <w:p w:rsidR="00F42C25" w:rsidRDefault="00F42C25" w:rsidP="00C44F25">
      <w:pPr>
        <w:ind w:left="360"/>
        <w:rPr>
          <w:b/>
          <w:bCs/>
        </w:rPr>
      </w:pPr>
    </w:p>
    <w:p w:rsidR="00F42C25" w:rsidRDefault="00F42C25" w:rsidP="00C44F25">
      <w:pPr>
        <w:pStyle w:val="BodyText"/>
        <w:numPr>
          <w:ilvl w:val="1"/>
          <w:numId w:val="8"/>
        </w:numPr>
        <w:spacing w:before="0" w:beforeAutospacing="0" w:after="0" w:afterAutospacing="0"/>
        <w:ind w:left="426" w:right="40" w:hanging="426"/>
        <w:jc w:val="both"/>
      </w:pPr>
      <w:r>
        <w:t>Школьный этап Олимпиады проводится МБОУ СОШ №11 в соответствии с приказом управления образования Администрации Новоселовского района</w:t>
      </w:r>
    </w:p>
    <w:p w:rsidR="00F42C25" w:rsidRDefault="00F42C25" w:rsidP="00C44F25">
      <w:pPr>
        <w:pStyle w:val="BodyText"/>
        <w:numPr>
          <w:ilvl w:val="1"/>
          <w:numId w:val="8"/>
        </w:numPr>
        <w:spacing w:before="0" w:beforeAutospacing="0" w:after="0" w:afterAutospacing="0"/>
        <w:ind w:left="426" w:right="40" w:hanging="426"/>
        <w:jc w:val="both"/>
      </w:pPr>
      <w:r>
        <w:rPr>
          <w:color w:val="000000"/>
        </w:rPr>
        <w:t xml:space="preserve"> </w:t>
      </w:r>
      <w:r>
        <w:t>Для проведения школьного этапа Олимпиады создаются оргкомитет и жюри школьного этапа Олимпиады.</w:t>
      </w:r>
    </w:p>
    <w:p w:rsidR="00F42C25" w:rsidRDefault="00F42C25" w:rsidP="00C44F25">
      <w:pPr>
        <w:numPr>
          <w:ilvl w:val="1"/>
          <w:numId w:val="8"/>
        </w:numPr>
        <w:ind w:left="426" w:hanging="426"/>
        <w:jc w:val="both"/>
      </w:pPr>
      <w:r>
        <w:t>Подготовкой и проведением школьных предметных олимпиад руководит оргкомитет.</w:t>
      </w:r>
    </w:p>
    <w:p w:rsidR="00F42C25" w:rsidRDefault="00F42C25" w:rsidP="00C44F25">
      <w:pPr>
        <w:numPr>
          <w:ilvl w:val="1"/>
          <w:numId w:val="8"/>
        </w:numPr>
        <w:ind w:left="426" w:hanging="426"/>
        <w:jc w:val="both"/>
      </w:pPr>
      <w:r>
        <w:t xml:space="preserve"> В состав оргкомитета входят: </w:t>
      </w:r>
    </w:p>
    <w:p w:rsidR="00F42C25" w:rsidRDefault="00F42C25" w:rsidP="00C44F25">
      <w:pPr>
        <w:numPr>
          <w:ilvl w:val="0"/>
          <w:numId w:val="9"/>
        </w:numPr>
        <w:ind w:left="1418" w:hanging="426"/>
        <w:jc w:val="both"/>
      </w:pPr>
      <w:r>
        <w:t xml:space="preserve">заместитель директора по учебно-воспитательной работе – председатель; </w:t>
      </w:r>
    </w:p>
    <w:p w:rsidR="00F42C25" w:rsidRDefault="00F42C25" w:rsidP="00C44F25">
      <w:pPr>
        <w:numPr>
          <w:ilvl w:val="0"/>
          <w:numId w:val="9"/>
        </w:numPr>
        <w:ind w:left="1418" w:hanging="426"/>
        <w:jc w:val="both"/>
      </w:pPr>
      <w:r>
        <w:t>руководители методических объединений</w:t>
      </w:r>
      <w:r>
        <w:rPr>
          <w:sz w:val="28"/>
        </w:rPr>
        <w:t xml:space="preserve">. </w:t>
      </w:r>
    </w:p>
    <w:p w:rsidR="00F42C25" w:rsidRDefault="00F42C25" w:rsidP="00C44F25">
      <w:pPr>
        <w:numPr>
          <w:ilvl w:val="1"/>
          <w:numId w:val="8"/>
        </w:numPr>
        <w:ind w:left="426" w:hanging="426"/>
        <w:jc w:val="both"/>
      </w:pPr>
      <w:r>
        <w:t xml:space="preserve">Оргкомитет утверждает ответственных за порядок проведения олимпиад. </w:t>
      </w:r>
    </w:p>
    <w:p w:rsidR="00F42C25" w:rsidRDefault="00F42C25" w:rsidP="00C44F25">
      <w:pPr>
        <w:numPr>
          <w:ilvl w:val="1"/>
          <w:numId w:val="8"/>
        </w:numPr>
        <w:ind w:left="426" w:hanging="426"/>
        <w:jc w:val="both"/>
      </w:pPr>
      <w:r>
        <w:t>Оргкомитет школьного этапа Олимпиады утверждает требования к проведению указанного этапа Олимпиады.</w:t>
      </w:r>
    </w:p>
    <w:p w:rsidR="00F42C25" w:rsidRDefault="00F42C25" w:rsidP="00C44F25">
      <w:pPr>
        <w:numPr>
          <w:ilvl w:val="1"/>
          <w:numId w:val="8"/>
        </w:numPr>
        <w:ind w:left="426" w:hanging="426"/>
        <w:jc w:val="both"/>
      </w:pPr>
      <w:r>
        <w:t>Результаты олимпиад оформляются протоколом предметной комиссии.</w:t>
      </w:r>
    </w:p>
    <w:p w:rsidR="00F42C25" w:rsidRDefault="00F42C25" w:rsidP="00C44F25">
      <w:pPr>
        <w:tabs>
          <w:tab w:val="left" w:pos="0"/>
          <w:tab w:val="left" w:pos="851"/>
        </w:tabs>
        <w:jc w:val="both"/>
      </w:pPr>
    </w:p>
    <w:p w:rsidR="00F42C25" w:rsidRDefault="00F42C25" w:rsidP="00C44F25">
      <w:pPr>
        <w:tabs>
          <w:tab w:val="left" w:pos="0"/>
          <w:tab w:val="left" w:pos="851"/>
        </w:tabs>
        <w:ind w:left="426"/>
        <w:jc w:val="both"/>
      </w:pPr>
    </w:p>
    <w:p w:rsidR="00F42C25" w:rsidRDefault="00F42C25" w:rsidP="00C44F25">
      <w:pPr>
        <w:tabs>
          <w:tab w:val="left" w:pos="0"/>
          <w:tab w:val="left" w:pos="851"/>
        </w:tabs>
        <w:jc w:val="both"/>
      </w:pPr>
    </w:p>
    <w:p w:rsidR="00F42C25" w:rsidRDefault="00F42C25" w:rsidP="00C44F25">
      <w:pPr>
        <w:numPr>
          <w:ilvl w:val="0"/>
          <w:numId w:val="10"/>
        </w:numPr>
        <w:jc w:val="center"/>
        <w:rPr>
          <w:b/>
        </w:rPr>
      </w:pPr>
      <w:r>
        <w:rPr>
          <w:b/>
        </w:rPr>
        <w:t>Участники олимпиады</w:t>
      </w:r>
    </w:p>
    <w:p w:rsidR="00F42C25" w:rsidRDefault="00F42C25" w:rsidP="00C44F25">
      <w:pPr>
        <w:tabs>
          <w:tab w:val="left" w:pos="0"/>
          <w:tab w:val="left" w:pos="851"/>
        </w:tabs>
        <w:ind w:left="360"/>
        <w:rPr>
          <w:b/>
        </w:rPr>
      </w:pPr>
    </w:p>
    <w:p w:rsidR="00F42C25" w:rsidRDefault="00F42C25" w:rsidP="00C44F25">
      <w:pPr>
        <w:numPr>
          <w:ilvl w:val="1"/>
          <w:numId w:val="10"/>
        </w:numPr>
        <w:ind w:left="426" w:hanging="426"/>
        <w:jc w:val="both"/>
      </w:pPr>
      <w:r>
        <w:t>В школьном этапе Олимпиады по каждому общеобразовательному предмету принимают участие обучающиеся 5-11 классов.</w:t>
      </w:r>
    </w:p>
    <w:p w:rsidR="00F42C25" w:rsidRDefault="00F42C25" w:rsidP="00C44F25">
      <w:pPr>
        <w:numPr>
          <w:ilvl w:val="1"/>
          <w:numId w:val="10"/>
        </w:numPr>
        <w:ind w:left="426" w:hanging="426"/>
        <w:jc w:val="both"/>
      </w:pPr>
      <w:r>
        <w:t>Для участия в олимпиаде учитель по предмету комплектует команду, максимальное количество участников не ограниченно.</w:t>
      </w:r>
    </w:p>
    <w:p w:rsidR="00F42C25" w:rsidRDefault="00F42C25" w:rsidP="00C44F25">
      <w:pPr>
        <w:tabs>
          <w:tab w:val="left" w:pos="360"/>
          <w:tab w:val="left" w:pos="851"/>
        </w:tabs>
        <w:ind w:left="720"/>
        <w:jc w:val="both"/>
      </w:pPr>
    </w:p>
    <w:p w:rsidR="00F42C25" w:rsidRDefault="00F42C25" w:rsidP="00C44F25">
      <w:pPr>
        <w:numPr>
          <w:ilvl w:val="0"/>
          <w:numId w:val="11"/>
        </w:numPr>
        <w:jc w:val="center"/>
        <w:rPr>
          <w:b/>
        </w:rPr>
      </w:pPr>
      <w:r>
        <w:rPr>
          <w:b/>
        </w:rPr>
        <w:t>Функции и состав жюри</w:t>
      </w:r>
    </w:p>
    <w:p w:rsidR="00F42C25" w:rsidRDefault="00F42C25" w:rsidP="00C44F25">
      <w:pPr>
        <w:ind w:left="360"/>
        <w:rPr>
          <w:b/>
        </w:rPr>
      </w:pPr>
    </w:p>
    <w:p w:rsidR="00F42C25" w:rsidRDefault="00F42C25" w:rsidP="00C44F25">
      <w:pPr>
        <w:numPr>
          <w:ilvl w:val="1"/>
          <w:numId w:val="11"/>
        </w:numPr>
        <w:ind w:left="426" w:hanging="426"/>
        <w:jc w:val="both"/>
      </w:pPr>
      <w:r>
        <w:t>В состав предметного жюри входят опытные учителя, руководители методических объединений. Члены жюри проводят проверку письменных работ, определяют победителей.</w:t>
      </w:r>
    </w:p>
    <w:p w:rsidR="00F42C25" w:rsidRDefault="00F42C25" w:rsidP="00C44F25">
      <w:pPr>
        <w:numPr>
          <w:ilvl w:val="1"/>
          <w:numId w:val="11"/>
        </w:numPr>
        <w:ind w:left="426" w:hanging="426"/>
        <w:jc w:val="both"/>
      </w:pPr>
      <w:r>
        <w:t xml:space="preserve">Один из членов жюри доводит до сведения учителей </w:t>
      </w:r>
      <w:r>
        <w:rPr>
          <w:sz w:val="28"/>
        </w:rPr>
        <w:t xml:space="preserve"> </w:t>
      </w:r>
      <w:r>
        <w:t>результаты и недочеты олимпиады, проводит разбор выполненных заданий.</w:t>
      </w:r>
    </w:p>
    <w:p w:rsidR="00F42C25" w:rsidRDefault="00F42C25" w:rsidP="00C44F25">
      <w:pPr>
        <w:numPr>
          <w:ilvl w:val="1"/>
          <w:numId w:val="11"/>
        </w:numPr>
        <w:ind w:left="426" w:hanging="426"/>
        <w:jc w:val="both"/>
      </w:pPr>
      <w:r>
        <w:t>Члены жюри могут привлекаться к составлению текстов олимпиадных заданий.</w:t>
      </w:r>
    </w:p>
    <w:p w:rsidR="00F42C25" w:rsidRDefault="00F42C25" w:rsidP="00C44F25">
      <w:pPr>
        <w:jc w:val="both"/>
      </w:pPr>
    </w:p>
    <w:p w:rsidR="00F42C25" w:rsidRDefault="00F42C25" w:rsidP="00C44F25">
      <w:pPr>
        <w:numPr>
          <w:ilvl w:val="0"/>
          <w:numId w:val="12"/>
        </w:numPr>
        <w:jc w:val="center"/>
        <w:rPr>
          <w:b/>
        </w:rPr>
      </w:pPr>
      <w:r>
        <w:rPr>
          <w:b/>
        </w:rPr>
        <w:t>Порядок проведения олимпиады</w:t>
      </w:r>
    </w:p>
    <w:p w:rsidR="00F42C25" w:rsidRDefault="00F42C25" w:rsidP="00C44F25">
      <w:pPr>
        <w:ind w:left="360"/>
        <w:rPr>
          <w:b/>
        </w:rPr>
      </w:pPr>
    </w:p>
    <w:p w:rsidR="00F42C25" w:rsidRDefault="00F42C25" w:rsidP="00C44F25">
      <w:pPr>
        <w:numPr>
          <w:ilvl w:val="1"/>
          <w:numId w:val="12"/>
        </w:numPr>
        <w:ind w:left="426" w:hanging="426"/>
        <w:jc w:val="both"/>
      </w:pPr>
      <w:r>
        <w:t>Для участия в олимпиаде учитель-предметник определяет фамилии учащихся и сообщает их руководителю олимпиады.</w:t>
      </w:r>
    </w:p>
    <w:p w:rsidR="00F42C25" w:rsidRDefault="00F42C25" w:rsidP="00C44F25">
      <w:pPr>
        <w:numPr>
          <w:ilvl w:val="1"/>
          <w:numId w:val="12"/>
        </w:numPr>
        <w:ind w:left="426" w:hanging="426"/>
        <w:jc w:val="both"/>
      </w:pPr>
      <w:r>
        <w:t>Во время проведения олимпиады члены жюри контролируют работу учащихся.</w:t>
      </w:r>
    </w:p>
    <w:p w:rsidR="00F42C25" w:rsidRDefault="00F42C25" w:rsidP="00C44F25">
      <w:pPr>
        <w:numPr>
          <w:ilvl w:val="1"/>
          <w:numId w:val="12"/>
        </w:numPr>
        <w:ind w:left="426" w:hanging="426"/>
        <w:jc w:val="both"/>
      </w:pPr>
      <w:r>
        <w:t>Указания к решению заданий раздаются членам жюри после окончания олимпиады</w:t>
      </w:r>
    </w:p>
    <w:p w:rsidR="00F42C25" w:rsidRDefault="00F42C25" w:rsidP="00C44F25">
      <w:pPr>
        <w:numPr>
          <w:ilvl w:val="1"/>
          <w:numId w:val="12"/>
        </w:numPr>
        <w:ind w:left="426" w:hanging="426"/>
        <w:jc w:val="both"/>
      </w:pPr>
      <w:r>
        <w:t>Участники олимпиады имеют право ознакомиться со своей работой после ее проверки.</w:t>
      </w:r>
    </w:p>
    <w:p w:rsidR="00F42C25" w:rsidRDefault="00F42C25" w:rsidP="00C44F25">
      <w:pPr>
        <w:numPr>
          <w:ilvl w:val="1"/>
          <w:numId w:val="12"/>
        </w:numPr>
        <w:ind w:left="426" w:hanging="426"/>
        <w:jc w:val="both"/>
      </w:pPr>
      <w:r>
        <w:t>Школьный этап Олимпиады проводится по олимпиадным заданиям, разработанным городскими методическими объединениями учителей предметников.</w:t>
      </w:r>
    </w:p>
    <w:p w:rsidR="00F42C25" w:rsidRDefault="00F42C25" w:rsidP="00C44F25">
      <w:pPr>
        <w:pStyle w:val="BodyText"/>
        <w:spacing w:before="0" w:beforeAutospacing="0" w:after="0" w:afterAutospacing="0"/>
        <w:ind w:left="760" w:right="40"/>
        <w:jc w:val="both"/>
      </w:pPr>
      <w:r>
        <w:t> </w:t>
      </w:r>
    </w:p>
    <w:p w:rsidR="00F42C25" w:rsidRDefault="00F42C25" w:rsidP="00C44F25">
      <w:pPr>
        <w:jc w:val="both"/>
      </w:pPr>
    </w:p>
    <w:p w:rsidR="00F42C25" w:rsidRDefault="00F42C25" w:rsidP="00C44F25">
      <w:pPr>
        <w:numPr>
          <w:ilvl w:val="0"/>
          <w:numId w:val="13"/>
        </w:numPr>
        <w:jc w:val="center"/>
        <w:rPr>
          <w:b/>
        </w:rPr>
      </w:pPr>
      <w:r>
        <w:rPr>
          <w:b/>
        </w:rPr>
        <w:t>Подведение итогов и награждение</w:t>
      </w:r>
    </w:p>
    <w:p w:rsidR="00F42C25" w:rsidRDefault="00F42C25" w:rsidP="00C44F25">
      <w:pPr>
        <w:ind w:left="360"/>
        <w:rPr>
          <w:b/>
        </w:rPr>
      </w:pPr>
    </w:p>
    <w:p w:rsidR="00F42C25" w:rsidRDefault="00F42C25" w:rsidP="00C44F25">
      <w:pPr>
        <w:numPr>
          <w:ilvl w:val="1"/>
          <w:numId w:val="13"/>
        </w:numPr>
        <w:ind w:left="426" w:hanging="426"/>
        <w:jc w:val="both"/>
      </w:pPr>
      <w:r>
        <w:t>Итоги олимпиады подводятся оргкомитетом, который определяет победителей и занятые ими места.</w:t>
      </w:r>
    </w:p>
    <w:p w:rsidR="00F42C25" w:rsidRDefault="00F42C25" w:rsidP="00C44F25">
      <w:pPr>
        <w:numPr>
          <w:ilvl w:val="1"/>
          <w:numId w:val="13"/>
        </w:numPr>
        <w:ind w:left="426" w:hanging="426"/>
        <w:jc w:val="both"/>
      </w:pPr>
      <w:r>
        <w:t xml:space="preserve">При проверке работ каждое задание оценивается отдельно, исходя из количества баллов, определенных за выполнение данного задания. </w:t>
      </w:r>
    </w:p>
    <w:p w:rsidR="00F42C25" w:rsidRDefault="00F42C25" w:rsidP="00C44F25">
      <w:pPr>
        <w:ind w:left="426"/>
        <w:jc w:val="both"/>
      </w:pPr>
      <w:r>
        <w:t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</w:p>
    <w:p w:rsidR="00F42C25" w:rsidRDefault="00F42C25" w:rsidP="00C44F25">
      <w:pPr>
        <w:ind w:left="426"/>
        <w:jc w:val="both"/>
      </w:pPr>
      <w:r>
        <w:t>В случае, когда победители не определены, в школьном этапе олимпиады определяются только призеры.</w:t>
      </w:r>
    </w:p>
    <w:p w:rsidR="00F42C25" w:rsidRDefault="00F42C25" w:rsidP="00C44F25">
      <w:pPr>
        <w:ind w:left="426"/>
        <w:jc w:val="both"/>
      </w:pPr>
      <w:r>
        <w:t>Количество призеров школьного этапа олимпиады определяется исходя из квоты, установленной организатором муниципального этапа Олимпиады.</w:t>
      </w:r>
    </w:p>
    <w:p w:rsidR="00F42C25" w:rsidRDefault="00F42C25" w:rsidP="00C44F25">
      <w:pPr>
        <w:ind w:left="426"/>
        <w:jc w:val="both"/>
      </w:pPr>
      <w:r>
        <w:t>Призерами школьного этапа олимпиады, в пределах установленной квоты, признаются все участники школьного этапа олимпиады, следующие в итоговой таблице за победителями.</w:t>
      </w:r>
    </w:p>
    <w:p w:rsidR="00F42C25" w:rsidRDefault="00F42C25" w:rsidP="00C44F25">
      <w:pPr>
        <w:ind w:left="426"/>
        <w:jc w:val="both"/>
      </w:pPr>
      <w: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следующим образом:</w:t>
      </w:r>
    </w:p>
    <w:p w:rsidR="00F42C25" w:rsidRDefault="00F42C25" w:rsidP="00C44F25">
      <w:pPr>
        <w:numPr>
          <w:ilvl w:val="0"/>
          <w:numId w:val="14"/>
        </w:numPr>
        <w:ind w:left="1418" w:hanging="426"/>
        <w:jc w:val="both"/>
      </w:pPr>
      <w:r>
        <w:t>все участники признаются призерами, если набранные ими баллы больше половины максимально возможных;</w:t>
      </w:r>
    </w:p>
    <w:p w:rsidR="00F42C25" w:rsidRDefault="00F42C25" w:rsidP="00C44F25">
      <w:pPr>
        <w:numPr>
          <w:ilvl w:val="0"/>
          <w:numId w:val="14"/>
        </w:numPr>
        <w:ind w:left="1418" w:hanging="426"/>
        <w:jc w:val="both"/>
      </w:pPr>
      <w:r>
        <w:t>все участники не признаются призерами, если набранные ими баллы не превышают половины максимально возможных.</w:t>
      </w:r>
    </w:p>
    <w:p w:rsidR="00F42C25" w:rsidRDefault="00F42C25" w:rsidP="00C44F25">
      <w:pPr>
        <w:numPr>
          <w:ilvl w:val="1"/>
          <w:numId w:val="13"/>
        </w:numPr>
        <w:ind w:left="426" w:hanging="426"/>
        <w:jc w:val="both"/>
      </w:pPr>
      <w:r>
        <w:t>Предметные комиссии определяют победителей и призеров, готовят материалы для награждения победителей.</w:t>
      </w:r>
    </w:p>
    <w:p w:rsidR="00F42C25" w:rsidRDefault="00F42C25" w:rsidP="00C44F25">
      <w:pPr>
        <w:numPr>
          <w:ilvl w:val="1"/>
          <w:numId w:val="13"/>
        </w:numPr>
        <w:ind w:left="426" w:hanging="426"/>
        <w:jc w:val="both"/>
      </w:pPr>
      <w:r>
        <w:t>Победители определяются по количеству баллов выполненной работы:</w:t>
      </w:r>
    </w:p>
    <w:p w:rsidR="00F42C25" w:rsidRDefault="00F42C25" w:rsidP="00C44F25">
      <w:pPr>
        <w:ind w:left="1844" w:firstLine="283"/>
        <w:jc w:val="both"/>
      </w:pPr>
      <w:r>
        <w:rPr>
          <w:lang w:val="en-US"/>
        </w:rPr>
        <w:t>I</w:t>
      </w:r>
      <w:r>
        <w:t xml:space="preserve"> место – 1 учащийся</w:t>
      </w:r>
    </w:p>
    <w:p w:rsidR="00F42C25" w:rsidRDefault="00F42C25" w:rsidP="00C44F25">
      <w:pPr>
        <w:ind w:left="1561" w:firstLine="566"/>
        <w:jc w:val="both"/>
      </w:pPr>
      <w:r>
        <w:rPr>
          <w:lang w:val="en-US"/>
        </w:rPr>
        <w:t>II</w:t>
      </w:r>
      <w:r>
        <w:t xml:space="preserve"> место – 1 учащийся</w:t>
      </w:r>
    </w:p>
    <w:p w:rsidR="00F42C25" w:rsidRDefault="00F42C25" w:rsidP="00C44F25">
      <w:pPr>
        <w:ind w:left="1844" w:firstLine="283"/>
        <w:jc w:val="both"/>
      </w:pPr>
      <w:r>
        <w:rPr>
          <w:lang w:val="en-US"/>
        </w:rPr>
        <w:t>III</w:t>
      </w:r>
      <w:r>
        <w:t xml:space="preserve"> место – 1 учащийся.</w:t>
      </w:r>
    </w:p>
    <w:p w:rsidR="00F42C25" w:rsidRDefault="00F42C25" w:rsidP="00C44F25">
      <w:pPr>
        <w:numPr>
          <w:ilvl w:val="1"/>
          <w:numId w:val="13"/>
        </w:numPr>
        <w:ind w:left="426" w:hanging="426"/>
        <w:jc w:val="both"/>
      </w:pPr>
      <w:r>
        <w:t>Список победителей и призеров школьного этапа олимпиады утверждается организатором школьного этапа олимпиады.</w:t>
      </w:r>
    </w:p>
    <w:p w:rsidR="00F42C25" w:rsidRDefault="00F42C25" w:rsidP="00C44F25">
      <w:pPr>
        <w:numPr>
          <w:ilvl w:val="1"/>
          <w:numId w:val="13"/>
        </w:numPr>
        <w:ind w:left="426" w:hanging="426"/>
        <w:jc w:val="both"/>
      </w:pPr>
      <w:r>
        <w:t>Всем участникам школьных олимпиад выдаются сертификаты, победители отмечаются дипломом</w:t>
      </w:r>
    </w:p>
    <w:p w:rsidR="00F42C25" w:rsidRDefault="00F42C25" w:rsidP="00C44F25">
      <w:pPr>
        <w:numPr>
          <w:ilvl w:val="1"/>
          <w:numId w:val="13"/>
        </w:numPr>
        <w:ind w:left="426" w:hanging="426"/>
        <w:jc w:val="both"/>
      </w:pPr>
      <w:r>
        <w:t>Победители школьной олимпиады принимают участие в муниципальном этапе всероссийской олимпиады школьников.</w:t>
      </w:r>
    </w:p>
    <w:p w:rsidR="00F42C25" w:rsidRDefault="00F42C25" w:rsidP="00C44F25">
      <w:pPr>
        <w:numPr>
          <w:ilvl w:val="1"/>
          <w:numId w:val="13"/>
        </w:numPr>
        <w:ind w:left="426" w:hanging="426"/>
        <w:jc w:val="both"/>
      </w:pPr>
      <w:r>
        <w:t xml:space="preserve">Итоги школьных олимпиад анализируются на административном совещании при директоре и являются предметом обсуждения на педагогическом совете, где оглашаются имена победителей школьных олимпиад и прослеживается их дальнейшее развитие и участие в городских и областных олимпиадах. </w:t>
      </w:r>
    </w:p>
    <w:p w:rsidR="00F42C25" w:rsidRDefault="00F42C25" w:rsidP="00C44F25">
      <w:pPr>
        <w:tabs>
          <w:tab w:val="left" w:pos="3825"/>
        </w:tabs>
        <w:jc w:val="center"/>
      </w:pPr>
    </w:p>
    <w:p w:rsidR="00F42C25" w:rsidRDefault="00F42C25" w:rsidP="00C44F25">
      <w:pPr>
        <w:tabs>
          <w:tab w:val="left" w:pos="3825"/>
        </w:tabs>
        <w:jc w:val="center"/>
      </w:pPr>
    </w:p>
    <w:p w:rsidR="00F42C25" w:rsidRDefault="00F42C25" w:rsidP="00C44F25">
      <w:pPr>
        <w:tabs>
          <w:tab w:val="left" w:pos="3825"/>
        </w:tabs>
        <w:jc w:val="center"/>
      </w:pPr>
    </w:p>
    <w:p w:rsidR="00F42C25" w:rsidRDefault="00F42C25" w:rsidP="00C44F25">
      <w:pPr>
        <w:tabs>
          <w:tab w:val="left" w:pos="3825"/>
        </w:tabs>
        <w:jc w:val="center"/>
      </w:pPr>
    </w:p>
    <w:p w:rsidR="00F42C25" w:rsidRDefault="00F42C25" w:rsidP="00C44F25">
      <w:pPr>
        <w:tabs>
          <w:tab w:val="left" w:pos="3825"/>
        </w:tabs>
        <w:jc w:val="center"/>
      </w:pPr>
    </w:p>
    <w:p w:rsidR="00F42C25" w:rsidRDefault="00F42C25" w:rsidP="00C44F25">
      <w:pPr>
        <w:tabs>
          <w:tab w:val="left" w:pos="3825"/>
        </w:tabs>
        <w:jc w:val="center"/>
      </w:pPr>
    </w:p>
    <w:p w:rsidR="00F42C25" w:rsidRDefault="00F42C25" w:rsidP="00C44F25">
      <w:pPr>
        <w:tabs>
          <w:tab w:val="left" w:pos="3825"/>
        </w:tabs>
        <w:jc w:val="center"/>
      </w:pPr>
    </w:p>
    <w:p w:rsidR="00F42C25" w:rsidRDefault="00F42C25" w:rsidP="00C44F25">
      <w:pPr>
        <w:tabs>
          <w:tab w:val="left" w:pos="3825"/>
        </w:tabs>
        <w:jc w:val="center"/>
      </w:pPr>
    </w:p>
    <w:p w:rsidR="00F42C25" w:rsidRDefault="00F42C25" w:rsidP="00C44F25">
      <w:pPr>
        <w:tabs>
          <w:tab w:val="left" w:pos="3825"/>
        </w:tabs>
        <w:jc w:val="center"/>
      </w:pPr>
    </w:p>
    <w:p w:rsidR="00F42C25" w:rsidRDefault="00F42C25" w:rsidP="00C44F25">
      <w:pPr>
        <w:tabs>
          <w:tab w:val="left" w:pos="3825"/>
        </w:tabs>
        <w:jc w:val="center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0"/>
      </w:tblGrid>
      <w:tr w:rsidR="00F42C25" w:rsidTr="00C44F2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F42C25" w:rsidRDefault="00F42C25">
            <w:pPr>
              <w:rPr>
                <w:sz w:val="20"/>
                <w:szCs w:val="20"/>
              </w:rPr>
            </w:pPr>
          </w:p>
        </w:tc>
      </w:tr>
    </w:tbl>
    <w:p w:rsidR="00F42C25" w:rsidRPr="00C44F25" w:rsidRDefault="00F42C25" w:rsidP="00C44F25">
      <w:pPr>
        <w:rPr>
          <w:lang w:eastAsia="en-US"/>
        </w:rPr>
      </w:pPr>
    </w:p>
    <w:sectPr w:rsidR="00F42C25" w:rsidRPr="00C44F25" w:rsidSect="006F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5E4"/>
    <w:multiLevelType w:val="hybridMultilevel"/>
    <w:tmpl w:val="E73A6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40185"/>
    <w:multiLevelType w:val="multilevel"/>
    <w:tmpl w:val="02B6734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color w:val="000000"/>
      </w:rPr>
    </w:lvl>
  </w:abstractNum>
  <w:abstractNum w:abstractNumId="2">
    <w:nsid w:val="19A871AB"/>
    <w:multiLevelType w:val="hybridMultilevel"/>
    <w:tmpl w:val="F244A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C13AB"/>
    <w:multiLevelType w:val="multilevel"/>
    <w:tmpl w:val="580AFC70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4">
    <w:nsid w:val="2D19579F"/>
    <w:multiLevelType w:val="multilevel"/>
    <w:tmpl w:val="9D8A4C80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347E06A6"/>
    <w:multiLevelType w:val="multilevel"/>
    <w:tmpl w:val="9D8A4C80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444F5563"/>
    <w:multiLevelType w:val="multilevel"/>
    <w:tmpl w:val="FBD2380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45B1535E"/>
    <w:multiLevelType w:val="multilevel"/>
    <w:tmpl w:val="9D8A4C80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>
    <w:nsid w:val="46F432CE"/>
    <w:multiLevelType w:val="hybridMultilevel"/>
    <w:tmpl w:val="91E0B94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D8C2A95"/>
    <w:multiLevelType w:val="multilevel"/>
    <w:tmpl w:val="81D447AA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561E751B"/>
    <w:multiLevelType w:val="multilevel"/>
    <w:tmpl w:val="CC50CA5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672B2581"/>
    <w:multiLevelType w:val="hybridMultilevel"/>
    <w:tmpl w:val="FC5CE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23339"/>
    <w:multiLevelType w:val="hybridMultilevel"/>
    <w:tmpl w:val="88B4C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D06769"/>
    <w:multiLevelType w:val="hybridMultilevel"/>
    <w:tmpl w:val="DC82F75A"/>
    <w:lvl w:ilvl="0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2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F25"/>
    <w:rsid w:val="001160D4"/>
    <w:rsid w:val="002A6015"/>
    <w:rsid w:val="003E4F78"/>
    <w:rsid w:val="00593FE5"/>
    <w:rsid w:val="006F1002"/>
    <w:rsid w:val="008C1C3C"/>
    <w:rsid w:val="00914E2D"/>
    <w:rsid w:val="009A2216"/>
    <w:rsid w:val="00A95245"/>
    <w:rsid w:val="00BC522C"/>
    <w:rsid w:val="00C44F25"/>
    <w:rsid w:val="00CF4DE2"/>
    <w:rsid w:val="00EC4FD5"/>
    <w:rsid w:val="00F4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4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C44F2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rsid w:val="00C44F25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4F2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966</Words>
  <Characters>5510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</cp:revision>
  <dcterms:created xsi:type="dcterms:W3CDTF">2014-05-14T20:48:00Z</dcterms:created>
  <dcterms:modified xsi:type="dcterms:W3CDTF">2015-01-18T11:02:00Z</dcterms:modified>
</cp:coreProperties>
</file>