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20" w:rsidRDefault="008A7D20" w:rsidP="008028B5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Утверждаю:_______________</w:t>
      </w:r>
    </w:p>
    <w:p w:rsidR="008A7D20" w:rsidRDefault="008A7D20" w:rsidP="008028B5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Приложение №____________</w:t>
      </w:r>
    </w:p>
    <w:p w:rsidR="008A7D20" w:rsidRDefault="008A7D20" w:rsidP="008028B5">
      <w:pPr>
        <w:shd w:val="clear" w:color="auto" w:fill="FFFFFF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к приказу от ______________</w:t>
      </w:r>
    </w:p>
    <w:p w:rsidR="008A7D20" w:rsidRDefault="008A7D20" w:rsidP="008028B5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Директор: Косырькова Е.Н.</w:t>
      </w:r>
    </w:p>
    <w:p w:rsidR="008A7D20" w:rsidRDefault="008A7D20" w:rsidP="008028B5">
      <w:pPr>
        <w:jc w:val="center"/>
        <w:rPr>
          <w:sz w:val="20"/>
          <w:szCs w:val="20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6338"/>
        <w:gridCol w:w="3698"/>
      </w:tblGrid>
      <w:tr w:rsidR="008A7D20" w:rsidTr="008028B5">
        <w:trPr>
          <w:trHeight w:val="80"/>
          <w:tblCellSpacing w:w="0" w:type="dxa"/>
          <w:jc w:val="center"/>
        </w:trPr>
        <w:tc>
          <w:tcPr>
            <w:tcW w:w="6338" w:type="dxa"/>
          </w:tcPr>
          <w:p w:rsidR="008A7D20" w:rsidRDefault="008A7D20">
            <w:pPr>
              <w:rPr>
                <w:b/>
              </w:rPr>
            </w:pPr>
          </w:p>
        </w:tc>
        <w:tc>
          <w:tcPr>
            <w:tcW w:w="3698" w:type="dxa"/>
          </w:tcPr>
          <w:p w:rsidR="008A7D20" w:rsidRDefault="008A7D20">
            <w:pPr>
              <w:rPr>
                <w:b/>
              </w:rPr>
            </w:pPr>
          </w:p>
        </w:tc>
      </w:tr>
    </w:tbl>
    <w:p w:rsidR="008A7D20" w:rsidRPr="00363BC7" w:rsidRDefault="008A7D20" w:rsidP="008028B5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363BC7">
        <w:rPr>
          <w:b/>
          <w:bCs/>
          <w:sz w:val="28"/>
          <w:szCs w:val="28"/>
        </w:rPr>
        <w:t>Положение о ведении школьного дневника</w:t>
      </w:r>
    </w:p>
    <w:p w:rsidR="008A7D20" w:rsidRPr="00363BC7" w:rsidRDefault="008A7D20" w:rsidP="008028B5">
      <w:pPr>
        <w:shd w:val="clear" w:color="auto" w:fill="FFFFFF"/>
        <w:ind w:firstLine="28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63BC7">
        <w:rPr>
          <w:b/>
          <w:bCs/>
          <w:color w:val="000000"/>
          <w:sz w:val="28"/>
          <w:szCs w:val="28"/>
          <w:shd w:val="clear" w:color="auto" w:fill="FFFFFF"/>
        </w:rPr>
        <w:t xml:space="preserve"> в муниципальном бюджетном общеобразовательном учреждении</w:t>
      </w:r>
    </w:p>
    <w:p w:rsidR="008A7D20" w:rsidRPr="00363BC7" w:rsidRDefault="008A7D20" w:rsidP="008028B5">
      <w:pPr>
        <w:shd w:val="clear" w:color="auto" w:fill="FFFFFF"/>
        <w:ind w:firstLine="285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63BC7">
        <w:rPr>
          <w:b/>
          <w:bCs/>
          <w:color w:val="000000"/>
          <w:sz w:val="28"/>
          <w:szCs w:val="28"/>
          <w:shd w:val="clear" w:color="auto" w:fill="FFFFFF"/>
        </w:rPr>
        <w:t>Легостаевская СОШ №11 им. Р.В.Можнова</w:t>
      </w:r>
    </w:p>
    <w:p w:rsidR="008A7D20" w:rsidRPr="00363BC7" w:rsidRDefault="008A7D20" w:rsidP="006074A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63BC7">
        <w:rPr>
          <w:b/>
          <w:bCs/>
          <w:i/>
          <w:iCs/>
          <w:sz w:val="28"/>
          <w:szCs w:val="28"/>
        </w:rPr>
        <w:t>Общие (положения) правила</w:t>
      </w:r>
    </w:p>
    <w:p w:rsidR="008A7D20" w:rsidRPr="00363BC7" w:rsidRDefault="008A7D20" w:rsidP="006074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Дневник является школьным документом обучающегося. Ответственность за его обязательное и аккуратное ведение несет сам ученик.</w:t>
      </w:r>
    </w:p>
    <w:p w:rsidR="008A7D20" w:rsidRPr="00363BC7" w:rsidRDefault="008A7D20" w:rsidP="006074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 xml:space="preserve">Ведение дневника обязательно для обучающихся со 2 по 11 класс. </w:t>
      </w:r>
    </w:p>
    <w:p w:rsidR="008A7D20" w:rsidRPr="00363BC7" w:rsidRDefault="008A7D20" w:rsidP="006074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Все записи учащиеся в дневнике выполняют  чернилами синего цвета</w:t>
      </w:r>
    </w:p>
    <w:p w:rsidR="008A7D20" w:rsidRPr="00363BC7" w:rsidRDefault="008A7D20" w:rsidP="006074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 xml:space="preserve">Для заметок учителей и классного руководителя в конце дневника выделена страница. </w:t>
      </w:r>
    </w:p>
    <w:p w:rsidR="008A7D20" w:rsidRPr="00363BC7" w:rsidRDefault="008A7D20" w:rsidP="006074A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 xml:space="preserve">Учитель, оценив ответ учащегося, выставляет оценку в классный журнал и одновременно вписывает ее в дневник и заверяет своей подписью. </w:t>
      </w:r>
    </w:p>
    <w:p w:rsidR="008A7D20" w:rsidRPr="00363BC7" w:rsidRDefault="008A7D20" w:rsidP="006074A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63BC7">
        <w:rPr>
          <w:b/>
          <w:bCs/>
          <w:i/>
          <w:iCs/>
          <w:sz w:val="28"/>
          <w:szCs w:val="28"/>
        </w:rPr>
        <w:t>Обязанности обучающегося</w:t>
      </w:r>
    </w:p>
    <w:p w:rsidR="008A7D20" w:rsidRPr="00363BC7" w:rsidRDefault="008A7D20" w:rsidP="006074A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Ученик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8A7D20" w:rsidRPr="00363BC7" w:rsidRDefault="008A7D20" w:rsidP="006074A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 xml:space="preserve">Ученик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 </w:t>
      </w:r>
    </w:p>
    <w:p w:rsidR="008A7D20" w:rsidRPr="00363BC7" w:rsidRDefault="008A7D20" w:rsidP="006074A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 xml:space="preserve"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8A7D20" w:rsidRPr="00363BC7" w:rsidRDefault="008A7D20" w:rsidP="006074A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63BC7">
        <w:rPr>
          <w:b/>
          <w:bCs/>
          <w:i/>
          <w:iCs/>
          <w:sz w:val="28"/>
          <w:szCs w:val="28"/>
        </w:rPr>
        <w:t>Обязанности педагогов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Администрация школы осуществляет систематический контроль за состоянием ведения дневников учащихся 2-11 классов.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Классный руководитель контролирует наличие в дневнике всех оценок, полученных учащимися в течение недели, по итогам четверти, года. В конце дневника выставляет итоговые сведения об успеваемости и поведении учащегося. Обращается к учителю предметнику в случае отсутствия оценок по предмету.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Классный руководитель контролирует аккуратность ведения учащимися дневника.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Учитель-предметник оценки в дневник учащегося выставляет синими чернилами (красный, черный, зеленый и другие цвета не используются).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Учитель предметник не выставляет в дневник оценок за поведение ученика 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нарушении).</w:t>
      </w:r>
    </w:p>
    <w:p w:rsidR="008A7D20" w:rsidRPr="00363BC7" w:rsidRDefault="008A7D20" w:rsidP="006074A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363BC7">
        <w:rPr>
          <w:b/>
          <w:bCs/>
          <w:sz w:val="28"/>
          <w:szCs w:val="28"/>
        </w:rPr>
        <w:t>Обязанности родителей</w:t>
      </w:r>
    </w:p>
    <w:p w:rsidR="008A7D20" w:rsidRPr="00363BC7" w:rsidRDefault="008A7D20" w:rsidP="006074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63BC7">
        <w:rPr>
          <w:sz w:val="28"/>
          <w:szCs w:val="28"/>
        </w:rPr>
        <w:t>Родители еженедельно, а также в конце учебной четверти, полугодия и года просматривают и подписывают дневник, при необходимости контролируют его ведение. Несут ответственность за наличие дневника у ребенка.</w:t>
      </w:r>
    </w:p>
    <w:p w:rsidR="008A7D20" w:rsidRPr="0040397F" w:rsidRDefault="008A7D20" w:rsidP="006074A6">
      <w:pPr>
        <w:spacing w:before="100" w:beforeAutospacing="1" w:after="100" w:afterAutospacing="1"/>
        <w:rPr>
          <w:color w:val="000000"/>
        </w:rPr>
      </w:pPr>
    </w:p>
    <w:p w:rsidR="008A7D20" w:rsidRDefault="008A7D20" w:rsidP="006074A6">
      <w:pPr>
        <w:spacing w:before="100" w:beforeAutospacing="1" w:after="100" w:afterAutospacing="1"/>
        <w:rPr>
          <w:color w:val="000000"/>
          <w:sz w:val="27"/>
          <w:szCs w:val="27"/>
        </w:rPr>
      </w:pPr>
    </w:p>
    <w:p w:rsidR="008A7D20" w:rsidRDefault="008A7D20"/>
    <w:sectPr w:rsidR="008A7D20" w:rsidSect="000D4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A6"/>
    <w:rsid w:val="0004428B"/>
    <w:rsid w:val="000D4C32"/>
    <w:rsid w:val="00247689"/>
    <w:rsid w:val="002F344E"/>
    <w:rsid w:val="00363BC7"/>
    <w:rsid w:val="003E4F78"/>
    <w:rsid w:val="0040226E"/>
    <w:rsid w:val="0040397F"/>
    <w:rsid w:val="004550E5"/>
    <w:rsid w:val="006074A6"/>
    <w:rsid w:val="008028B5"/>
    <w:rsid w:val="008A7D20"/>
    <w:rsid w:val="00914E2D"/>
    <w:rsid w:val="00BC522C"/>
    <w:rsid w:val="00D8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417</Words>
  <Characters>2380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</cp:revision>
  <dcterms:created xsi:type="dcterms:W3CDTF">2014-05-14T22:27:00Z</dcterms:created>
  <dcterms:modified xsi:type="dcterms:W3CDTF">2015-01-18T11:04:00Z</dcterms:modified>
</cp:coreProperties>
</file>